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783"/>
        <w:gridCol w:w="6729"/>
      </w:tblGrid>
      <w:tr w:rsidR="00125AB1" w:rsidRPr="006658C4" w14:paraId="143BA596" w14:textId="77777777" w:rsidTr="00375460">
        <w:tc>
          <w:tcPr>
            <w:tcW w:w="3787" w:type="dxa"/>
            <w:tcMar>
              <w:top w:w="504" w:type="dxa"/>
              <w:right w:w="720" w:type="dxa"/>
            </w:tcMar>
          </w:tcPr>
          <w:p w14:paraId="3622DB83" w14:textId="77777777" w:rsidR="00125AB1" w:rsidRPr="006658C4" w:rsidRDefault="00125981" w:rsidP="00FD092E">
            <w:pPr>
              <w:pStyle w:val="Initials"/>
            </w:pPr>
            <w:r>
              <w:rPr>
                <w:noProof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35ADED60" wp14:editId="6C785C3B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-484505</wp:posOffset>
                      </wp:positionV>
                      <wp:extent cx="6665976" cy="1810512"/>
                      <wp:effectExtent l="0" t="0" r="0" b="0"/>
                      <wp:wrapNone/>
                      <wp:docPr id="1" name="Group 1" descr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76" cy="1810512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>
                  <w:pict>
                    <v:group w14:anchorId="7C68DE71" id="Group 1" o:spid="_x0000_s1026" alt="Header graphics" style="position:absolute;margin-left:0;margin-top:-38.1pt;width:524.9pt;height:142.55pt;z-index:-251657216;mso-width-percent:858;mso-height-percent:180;mso-position-vertical-relative:page;mso-width-percent:858;mso-height-percent:180" coordsize="6665911,18103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">
                      <v:rect id="Red rectangle" o:spid="_x0000_s1027" style="position:absolute;left:1133475;top:419100;width:5532436;height:10058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rMw1xQAA&#10;ANsAAAAPAAAAZHJzL2Rvd25yZXYueG1sRI9Ba8JAFITvBf/D8oTemo2mVImuIoIgpRSa6sHbI/vM&#10;RrNvQ3aNaX99t1DocZiZb5jlerCN6KnztWMFkyQFQVw6XXOl4PC5e5qD8AFZY+OYFHyRh/Vq9LDE&#10;XLs7f1BfhEpECPscFZgQ2lxKXxqy6BPXEkfv7DqLIcqukrrDe4TbRk7T9EVarDkuGGxpa6i8Fjer&#10;4PUyywrTb/rv7J2Oxh3fTrutV+pxPGwWIAIN4T/8195rBc8Z/H6JP0Cu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uszDXFAAAA2wAAAA8AAAAAAAAAAAAAAAAAlwIAAGRycy9k&#10;b3ducmV2LnhtbFBLBQYAAAAABAAEAPUAAACJAwAAAAA=&#10;" fillcolor="#ea4e4e [3204]" stroked="f" strokeweight="1pt"/>
                      <v:shapetype id="_x0000_t23" coordsize="21600,21600" o:spt="23" adj="5400" path="m0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88;height:1810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/jUtxQAA&#10;ANsAAAAPAAAAZHJzL2Rvd25yZXYueG1sRI9BSwMxFITvgv8hPMGLtNlqEdk2LatikV6KtdDr6+a5&#10;Wdy8hCR2t/31piB4HGbmG2a+HGwnjhRi61jBZFyAIK6dbrlRsPt8Gz2BiAlZY+eYFJwownJxfTXH&#10;UrueP+i4TY3IEI4lKjAp+VLKWBuyGMfOE2fvywWLKcvQSB2wz3DbyfuieJQWW84LBj29GKq/tz9W&#10;wfnw+nxX+YfVOvSrid9XZr9Jg1K3N0M1A5FoSP/hv/a7VjCdwuVL/gFy8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j+NS3FAAAA2wAAAA8AAAAAAAAAAAAAAAAAlwIAAGRycy9k&#10;b3ducmV2LnhtbFBLBQYAAAAABAAEAPUAAACJAwAAAAA=&#10;" adj="626" fillcolor="#ea4e4e [3204]" stroked="f" strokeweight="1pt">
                        <v:stroke joinstyle="miter"/>
                      </v:shape>
                      <v:oval id="White circle" o:spid="_x0000_s1029" style="position:absolute;left:57150;top:57150;width:1704460;height:17043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KFCVxQAA&#10;ANoAAAAPAAAAZHJzL2Rvd25yZXYueG1sRI/dasJAFITvBd9hOQXv6qaKpURXKf5R0LYYhdK7Q/Y0&#10;CWbPht3VpG/vFgpeDjPzDTNbdKYWV3K+sqzgaZiAIM6trrhQcDpuHl9A+ICssbZMCn7Jw2Le780w&#10;1bblA12zUIgIYZ+igjKEJpXS5yUZ9EPbEEfvxzqDIUpXSO2wjXBTy1GSPEuDFceFEhtalpSfs4tR&#10;sP/6OI/dZLv6fF/v2iwZT6ps963U4KF7nYII1IV7+L/9phWM4O9KvAFyf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QoUJXFAAAA2gAAAA8AAAAAAAAAAAAAAAAAlwIAAGRycy9k&#10;b3ducmV2LnhtbFBLBQYAAAAABAAEAPUAAACJAwAAAAA=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alias w:val="Initials:"/>
                <w:tag w:val="Initials:"/>
                <w:id w:val="477349409"/>
                <w:placeholder>
                  <w:docPart w:val="349C3B8A2605EA42922EE9ADC3F88D6B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FD092E">
                  <w:t>TK</w:t>
                </w:r>
              </w:sdtContent>
            </w:sdt>
          </w:p>
          <w:p w14:paraId="724C1272" w14:textId="77777777" w:rsidR="00125AB1" w:rsidRPr="006658C4" w:rsidRDefault="00A84C79" w:rsidP="00125AB1">
            <w:pPr>
              <w:pStyle w:val="Heading3"/>
            </w:pPr>
            <w:sdt>
              <w:sdtPr>
                <w:alias w:val="Contact:"/>
                <w:tag w:val="Contact:"/>
                <w:id w:val="133533816"/>
                <w:placeholder>
                  <w:docPart w:val="B5593695FB5D0B4EA78542FC18512D6B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t>Contact</w:t>
                </w:r>
              </w:sdtContent>
            </w:sdt>
          </w:p>
          <w:p w14:paraId="6B6C81CB" w14:textId="77777777" w:rsidR="00125AB1" w:rsidRPr="006658C4" w:rsidRDefault="00FD092E" w:rsidP="00FD092E">
            <w:r>
              <w:t>6806 Coral Rose Rd</w:t>
            </w:r>
          </w:p>
          <w:p w14:paraId="3CBC359E" w14:textId="77777777" w:rsidR="00125AB1" w:rsidRPr="006658C4" w:rsidRDefault="00FD092E" w:rsidP="00FD092E">
            <w:r>
              <w:t>Charlotte, NC 28277</w:t>
            </w:r>
          </w:p>
          <w:p w14:paraId="1B61C565" w14:textId="77777777" w:rsidR="00125AB1" w:rsidRPr="006658C4" w:rsidRDefault="00A84C79" w:rsidP="00FD092E">
            <w:hyperlink r:id="rId6" w:history="1">
              <w:r w:rsidR="00FD092E" w:rsidRPr="00C71708">
                <w:rPr>
                  <w:rStyle w:val="Hyperlink"/>
                </w:rPr>
                <w:t>tharun.kintali@gmail.com</w:t>
              </w:r>
            </w:hyperlink>
          </w:p>
          <w:p w14:paraId="10DE62C0" w14:textId="77777777" w:rsidR="00125AB1" w:rsidRPr="006658C4" w:rsidRDefault="00FD092E" w:rsidP="00FD092E">
            <w:r>
              <w:t>980-335-7555</w:t>
            </w:r>
          </w:p>
        </w:tc>
        <w:tc>
          <w:tcPr>
            <w:tcW w:w="6739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729"/>
            </w:tblGrid>
            <w:tr w:rsidR="00125AB1" w:rsidRPr="006658C4" w14:paraId="34F95B7A" w14:textId="77777777" w:rsidTr="00C57D37">
              <w:trPr>
                <w:trHeight w:hRule="exact" w:val="1152"/>
              </w:trPr>
              <w:tc>
                <w:tcPr>
                  <w:tcW w:w="6055" w:type="dxa"/>
                  <w:vAlign w:val="center"/>
                </w:tcPr>
                <w:p w14:paraId="3E7F15EC" w14:textId="77777777" w:rsidR="00125AB1" w:rsidRPr="00284544" w:rsidRDefault="00A84C79" w:rsidP="00E96C92">
                  <w:pPr>
                    <w:pStyle w:val="Heading1"/>
                    <w:outlineLvl w:val="0"/>
                  </w:pPr>
                  <w:sdt>
                    <w:sdtPr>
                      <w:alias w:val="Your Name:"/>
                      <w:tag w:val="Your Name:"/>
                      <w:id w:val="-544600582"/>
                      <w:placeholder>
                        <w:docPart w:val="6EC85F6073C94B45A87571E408E9E8A5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5D5BC1">
                        <w:t>Tharun Kintali</w:t>
                      </w:r>
                    </w:sdtContent>
                  </w:sdt>
                </w:p>
                <w:p w14:paraId="2C78E517" w14:textId="77777777" w:rsidR="00125AB1" w:rsidRPr="006658C4" w:rsidRDefault="00A84C79" w:rsidP="00FD092E">
                  <w:pPr>
                    <w:pStyle w:val="Heading2"/>
                    <w:outlineLvl w:val="1"/>
                  </w:pPr>
                  <w:sdt>
                    <w:sdtPr>
                      <w:alias w:val="Profession or Industry:"/>
                      <w:tag w:val="Profession or Industry:"/>
                      <w:id w:val="-596704785"/>
                      <w:placeholder>
                        <w:docPart w:val="F84969778CC7FC498B485069DCA4401E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FD092E">
                        <w:t>Computer Scientist</w:t>
                      </w:r>
                    </w:sdtContent>
                  </w:sdt>
                  <w:r w:rsidR="00125981">
                    <w:t xml:space="preserve"> | </w:t>
                  </w:r>
                  <w:sdt>
                    <w:sdtPr>
                      <w:alias w:val="Link to other online properties:"/>
                      <w:tag w:val="Link to other online properties:"/>
                      <w:id w:val="1480037238"/>
                      <w:placeholder>
                        <w:docPart w:val="BA6F7B8C17DF554E9FF31D256C217A17"/>
                      </w:placeholder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FD092E">
                        <w:t>Github.com/link</w:t>
                      </w:r>
                    </w:sdtContent>
                  </w:sdt>
                </w:p>
              </w:tc>
            </w:tr>
          </w:tbl>
          <w:sdt>
            <w:sdtPr>
              <w:alias w:val="Recipient Name:"/>
              <w:tag w:val="Recipient Name:"/>
              <w:id w:val="-1172632310"/>
              <w:placeholder>
                <w:docPart w:val="BF81EF1D81EB034AB739C69308BC21A8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D373308" w14:textId="77777777" w:rsidR="00125AB1" w:rsidRPr="00125981" w:rsidRDefault="00FD092E" w:rsidP="00FD092E">
                <w:pPr>
                  <w:pStyle w:val="Heading3"/>
                </w:pPr>
                <w:r>
                  <w:t>Bob Jones</w:t>
                </w:r>
              </w:p>
            </w:sdtContent>
          </w:sdt>
          <w:p w14:paraId="04ECC256" w14:textId="77777777" w:rsidR="00125AB1" w:rsidRPr="006658C4" w:rsidRDefault="00FD092E" w:rsidP="00FD092E">
            <w:pPr>
              <w:pStyle w:val="Date"/>
            </w:pPr>
            <w:r>
              <w:t>July 12, 2017</w:t>
            </w:r>
          </w:p>
          <w:p w14:paraId="09E80E79" w14:textId="77777777" w:rsidR="00125AB1" w:rsidRPr="006658C4" w:rsidRDefault="00125AB1" w:rsidP="00125AB1">
            <w:pPr>
              <w:pStyle w:val="Salutation"/>
            </w:pPr>
            <w:r w:rsidRPr="006658C4">
              <w:t xml:space="preserve">Dear </w:t>
            </w:r>
            <w:sdt>
              <w:sdtPr>
                <w:alias w:val="Recipient Name:"/>
                <w:tag w:val="Recipient Name:"/>
                <w:id w:val="-1139955490"/>
                <w:placeholder>
                  <w:docPart w:val="C7480602526555449ED7402A8377585B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r w:rsidR="00FD092E">
                  <w:t>Bob Jones</w:t>
                </w:r>
              </w:sdtContent>
            </w:sdt>
            <w:r w:rsidRPr="006658C4">
              <w:t>,</w:t>
            </w:r>
          </w:p>
          <w:p w14:paraId="597BE91C" w14:textId="06AC7A67" w:rsidR="00125AB1" w:rsidRDefault="00125AB1" w:rsidP="00D0544F"/>
          <w:p w14:paraId="21E064B6" w14:textId="70C96EC6" w:rsidR="00D0544F" w:rsidRDefault="00D0544F" w:rsidP="00302923">
            <w:r>
              <w:t xml:space="preserve">My name is Tharun Kintali, and I’m looking to advance my </w:t>
            </w:r>
            <w:r w:rsidR="0021126F">
              <w:t>Computer Science career through the Bank of America Software Engineering internship. I am now a sophomore at UNCC with over 60 credit hours of coursework already completed. Over 20 credit hours are dedicated to computer science courses.</w:t>
            </w:r>
            <w:r w:rsidR="00302923">
              <w:t xml:space="preserve"> This coupled with my marketing job at ReKT Jobs has given me a unique set of skills that enable me to perform at maximum efficiency.</w:t>
            </w:r>
          </w:p>
          <w:p w14:paraId="6150B8D5" w14:textId="77777777" w:rsidR="0021126F" w:rsidRDefault="0021126F" w:rsidP="00D0544F"/>
          <w:p w14:paraId="6CA90725" w14:textId="1ABA461B" w:rsidR="0021126F" w:rsidRDefault="0021126F" w:rsidP="00302923">
            <w:r>
              <w:t xml:space="preserve">My time at UNCC has taught me not just how to program but also how to write efficient and moldable code. In many competitive group </w:t>
            </w:r>
            <w:r w:rsidR="00DD6804">
              <w:t>projects,</w:t>
            </w:r>
            <w:r>
              <w:t xml:space="preserve"> I was able to lead my</w:t>
            </w:r>
            <w:r w:rsidR="00A36A73">
              <w:t xml:space="preserve"> team to victory by utilizing a specific programming structure that improved efficiency and code reusability which I was able to pass down to my peers.</w:t>
            </w:r>
            <w:r w:rsidR="00302923">
              <w:t xml:space="preserve"> I have experience coding in Java, HTML, and Python. I have specific experience in Data Science and Algorithm Analysis which gives me a wide variety of experience that I can draw from.</w:t>
            </w:r>
          </w:p>
          <w:p w14:paraId="7C24D488" w14:textId="77777777" w:rsidR="00A36A73" w:rsidRDefault="00A36A73" w:rsidP="00D0544F"/>
          <w:p w14:paraId="3CEBE581" w14:textId="046B3D00" w:rsidR="00DD6804" w:rsidRDefault="00A36A73" w:rsidP="00D0544F">
            <w:r>
              <w:t xml:space="preserve">As my résumé shows I have more than just Computer Science experience under my belt and have had exposure to and experience with the Marketing and Business world as well. </w:t>
            </w:r>
            <w:r w:rsidR="00302923">
              <w:t xml:space="preserve">During my time at ReKT Jobs I worked closely with the CEO and COO to help improve the company’s social media footprint by </w:t>
            </w:r>
            <w:r w:rsidR="00562D4D">
              <w:t>over 150% over the course of 2 months. I also helped engineer the company’s search engine optimization algorithm for maximum efficiency and helped increase the website’s presence on the web.</w:t>
            </w:r>
          </w:p>
          <w:p w14:paraId="1610E143" w14:textId="77777777" w:rsidR="00DD6804" w:rsidRDefault="00DD6804" w:rsidP="00D0544F"/>
          <w:p w14:paraId="2BFA5FFE" w14:textId="40D0671F" w:rsidR="00A36A73" w:rsidRPr="006658C4" w:rsidRDefault="00A36A73" w:rsidP="00D0544F">
            <w:r>
              <w:t>I appreciate any consideration you give me, and have enclosed my résumé for your review. I look forward to hearing back from you. Please contact me with any questions you may have.</w:t>
            </w:r>
          </w:p>
          <w:p w14:paraId="01AABFDA" w14:textId="77777777" w:rsidR="00125AB1" w:rsidRPr="006658C4" w:rsidRDefault="00A84C79" w:rsidP="00125AB1">
            <w:pPr>
              <w:pStyle w:val="Closing"/>
            </w:pPr>
            <w:sdt>
              <w:sdtPr>
                <w:alias w:val="Sincerely:"/>
                <w:tag w:val="Sincerely:"/>
                <w:id w:val="1448966695"/>
                <w:placeholder>
                  <w:docPart w:val="65EE3A9155A3294888D06B18718011B5"/>
                </w:placeholder>
                <w:temporary/>
                <w:showingPlcHdr/>
                <w15:appearance w15:val="hidden"/>
              </w:sdtPr>
              <w:sdtEndPr/>
              <w:sdtContent>
                <w:r w:rsidR="00125AB1" w:rsidRPr="006658C4">
                  <w:t>Sincerely</w:t>
                </w:r>
              </w:sdtContent>
            </w:sdt>
            <w:r w:rsidR="00125AB1" w:rsidRPr="006658C4">
              <w:t>,</w:t>
            </w:r>
          </w:p>
          <w:sdt>
            <w:sdtPr>
              <w:alias w:val="Your Name:"/>
              <w:tag w:val="Your Name:"/>
              <w:id w:val="1329326648"/>
              <w:placeholder>
                <w:docPart w:val="C679DAE8B62FE845AE101C0D57958CBB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14:paraId="0E8EB829" w14:textId="77777777" w:rsidR="004D7F4E" w:rsidRPr="004D7F4E" w:rsidRDefault="005D5BC1" w:rsidP="004D7F4E">
                <w:pPr>
                  <w:pStyle w:val="Signature"/>
                </w:pPr>
                <w:r>
                  <w:t>Tharun Kintali</w:t>
                </w:r>
              </w:p>
            </w:sdtContent>
          </w:sdt>
        </w:tc>
      </w:tr>
    </w:tbl>
    <w:p w14:paraId="4F4C27CF" w14:textId="70CFBD96" w:rsidR="00D87154" w:rsidRPr="006658C4" w:rsidRDefault="00D87154" w:rsidP="00E22E87">
      <w:pPr>
        <w:pStyle w:val="NoSpacing"/>
      </w:pPr>
      <w:bookmarkStart w:id="0" w:name="_GoBack"/>
      <w:bookmarkEnd w:id="0"/>
    </w:p>
    <w:sectPr w:rsidR="00D87154" w:rsidRPr="006658C4" w:rsidSect="00562D4D">
      <w:headerReference w:type="default" r:id="rId7"/>
      <w:footerReference w:type="default" r:id="rId8"/>
      <w:pgSz w:w="12240" w:h="15840"/>
      <w:pgMar w:top="864" w:right="864" w:bottom="86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E7666" w14:textId="77777777" w:rsidR="00A84C79" w:rsidRDefault="00A84C79" w:rsidP="00713050">
      <w:pPr>
        <w:spacing w:line="240" w:lineRule="auto"/>
      </w:pPr>
      <w:r>
        <w:separator/>
      </w:r>
    </w:p>
  </w:endnote>
  <w:endnote w:type="continuationSeparator" w:id="0">
    <w:p w14:paraId="4A2D0291" w14:textId="77777777" w:rsidR="00A84C79" w:rsidRDefault="00A84C79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anklin Gothic Demi">
    <w:panose1 w:val="020B0703020102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C2098A" w14:paraId="15DD39F2" w14:textId="77777777" w:rsidTr="00B60A8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571E736" w14:textId="77777777" w:rsidR="00C2098A" w:rsidRDefault="00CA3DF1" w:rsidP="00684488">
          <w:pPr>
            <w:pStyle w:val="Footer"/>
          </w:pPr>
          <w:r w:rsidRPr="00CA3DF1">
            <w:rPr>
              <w:noProof/>
              <w:lang w:eastAsia="zh-CN"/>
            </w:rPr>
            <mc:AlternateContent>
              <mc:Choice Requires="wpg">
                <w:drawing>
                  <wp:inline distT="0" distB="0" distL="0" distR="0" wp14:anchorId="3963055E" wp14:editId="26D1BC7E">
                    <wp:extent cx="329184" cy="329184"/>
                    <wp:effectExtent l="0" t="0" r="0" b="0"/>
                    <wp:docPr id="16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B17CCBE" id="Group 102" o:spid="_x0000_s1026" alt="Email icon" style="width:25.9pt;height:25.9pt;mso-position-horizontal-relative:char;mso-position-vertical-relative:line" coordsize="734576,7345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">
                    <o:lock v:ext="edit" aspectratio="t"/>
                    <v:oval id="Oval 17" o:spid="_x0000_s1027" style="position:absolute;width:734576;height:73457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8gBrwQAA&#10;ANsAAAAPAAAAZHJzL2Rvd25yZXYueG1sRE/fa8IwEH4X/B/CCXsRTTeYStdUijDwYWzqxp6P5myD&#10;zaUmmXb//TIQfLuP7+cV68F24kI+GMcKHucZCOLaacONgq/P19kKRIjIGjvHpOCXAqzL8ajAXLsr&#10;7+lyiI1IIRxyVNDG2OdShroli2HueuLEHZ23GBP0jdQeryncdvIpyxbSouHU0GJPm5bq0+HHKph6&#10;WQ3+/Vme2Tbm421rTbX7VuphMlQvICIN8S6+ubc6zV/C/y/pAFn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/IAa8EAAADbAAAADwAAAAAAAAAAAAAAAACXAgAAZHJzL2Rvd25y&#10;ZXYueG1sUEsFBgAAAAAEAAQA9QAAAIUDAAAAAA==&#10;" fillcolor="#ea4e4e [3204]" stroked="f" strokeweight="1pt">
                      <v:stroke joinstyle="miter"/>
                    </v:oval>
                    <v:group id="Group 18" o:spid="_x0000_s1028" style="position:absolute;left:163954;top:245845;width:406667;height:242889" coordorigin="163954,245844" coordsize="727861,4347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    <v:shape id="Freeform 19" o:spid="_x0000_s1029" style="position:absolute;left:163954;top:471541;width:727861;height:209029;flip:y;visibility:visible;mso-wrap-style:square;v-text-anchor:middle" coordsize="785097,2090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oKG4wgAA&#10;ANsAAAAPAAAAZHJzL2Rvd25yZXYueG1sRE/JbsIwEL0j8Q/WIHEDpxxQG2JQ1aqF3lrKkuMoniZR&#10;4rEbG0j/HiMh9TZPb51s1ZtWnKnztWUFD9MEBHFhdc2lgt332+QRhA/IGlvLpOCPPKyWw0GGqbYX&#10;/qLzNpQihrBPUUEVgkul9EVFBv3UOuLI/djOYIiwK6Xu8BLDTStnSTKXBmuODRU6eqmoaLYno8Dl&#10;3DafB97/7tfvr7KZuXx9/FBqPOqfFyAC9eFffHdvdJz/BLdf4gFyeQ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GgobjCAAAA2wAAAA8AAAAAAAAAAAAAAAAAlwIAAGRycy9kb3du&#10;cmV2LnhtbFBLBQYAAAAABAAEAPUAAACGAwAAAAA=&#10;" path="m287158,209029l392549,138910,500509,209029,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99;top:338416;width:372486;height:243343;rotation:-90;flip:y;visibility:visible;mso-wrap-style:square;v-text-anchor:middle" coordsize="372486,2433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sUfiwQAA&#10;ANsAAAAPAAAAZHJzL2Rvd25yZXYueG1sRE/Pa8IwFL4L+x/CG+wia6q4MqpRhujotbpBvT2at7Zb&#10;8lKaaOt/vxwGO358vze7yRpxo8F3jhUskhQEce10x42Cj/Px+RWED8gajWNScCcPu+3DbIO5diOX&#10;dDuFRsQQ9jkqaEPocyl93ZJFn7ieOHJfbrAYIhwaqQccY7g1cpmmmbTYcWxosad9S/XP6WoVVPPL&#10;uxl1VpjDt6lcqT9X2ctRqafH6W0NItAU/sV/7kIrWMb18Uv8AXL7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rFH4sEAAADbAAAADwAAAAAAAAAAAAAAAACXAgAAZHJzL2Rvd25y&#10;ZXYueG1sUEsFBgAAAAAEAAQA9QAAAIUDAAAAAA==&#10;" path="m0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717;top:341263;width:372486;height:243343;rotation:-90;flip:x y;visibility:visible;mso-wrap-style:square;v-text-anchor:middle" coordsize="372486,2433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P6i/xgAA&#10;ANsAAAAPAAAAZHJzL2Rvd25yZXYueG1sRI9Ba8JAFITvgv9heUIvopsISk1dQwwUSqEHrVh6e2Rf&#10;k2D2bZrdmvjvu4LgcZiZb5hNOphGXKhztWUF8TwCQVxYXXOp4Pj5OnsG4TyyxsYyKbiSg3Q7Hm0w&#10;0bbnPV0OvhQBwi5BBZX3bSKlKyoy6Oa2JQ7ej+0M+iC7UuoO+wA3jVxE0UoarDksVNhSXlFxPvwZ&#10;BV/TftX8fi+XpzzfDfvYfWTv17VST5MhewHhafCP8L39phUsYrh9CT9Abv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sP6i/xgAAANsAAAAPAAAAAAAAAAAAAAAAAJcCAABkcnMv&#10;ZG93bnJldi54bWxQSwUGAAAAAAQABAD1AAAAigMAAAAA&#10;" path="m0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0l0,21600,21600,21600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12;top:245844;width:723102;height:264827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tj1DwQAA&#10;ANsAAAAPAAAAZHJzL2Rvd25yZXYueG1sRI/NasMwEITvhbyD2EBvjVwFmuBGCU0gkGt+el+srW0i&#10;rVxJsZ0+fVQo9DjMzDfMajM6K3oKsfWs4XVWgCCuvGm51nA571+WIGJCNmg9k4Y7RdisJ08rLI0f&#10;+Ej9KdUiQziWqKFJqSuljFVDDuPMd8TZ+/LBYcoy1NIEHDLcWamK4k06bDkvNNjRrqHqero5DdvF&#10;sJTXT8WL4adQQc3t/Lu3Wj9Px493EInG9B/+ax+MBqXg90v+AXL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bY9Q8EAAADbAAAADwAAAAAAAAAAAAAAAACXAgAAZHJzL2Rvd25y&#10;ZXYueG1sUEsFBgAAAAAEAAQA9QAAAIUDAAAAAA=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DBFCDB2" w14:textId="77777777" w:rsidR="00C2098A" w:rsidRDefault="00C2098A" w:rsidP="00684488">
          <w:pPr>
            <w:pStyle w:val="Footer"/>
          </w:pPr>
          <w:r w:rsidRPr="00C2098A">
            <w:rPr>
              <w:noProof/>
              <w:lang w:eastAsia="zh-CN"/>
            </w:rPr>
            <mc:AlternateContent>
              <mc:Choice Requires="wpg">
                <w:drawing>
                  <wp:inline distT="0" distB="0" distL="0" distR="0" wp14:anchorId="57390357" wp14:editId="41420B14">
                    <wp:extent cx="329184" cy="329184"/>
                    <wp:effectExtent l="0" t="0" r="13970" b="13970"/>
                    <wp:docPr id="8" name="Group 4" descr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C3A6C77" id="Group 4" o:spid="_x0000_s1026" alt="Twitter icon" style="width:25.9pt;height:25.9pt;mso-position-horizontal-relative:char;mso-position-vertical-relative:line" coordsize="430,4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dzGUxAAA&#10;ANoAAAAPAAAAZHJzL2Rvd25yZXYueG1sRI9Ba8JAFITvQv/D8gRvulGClOgqxVpsDxai4vk1+5oN&#10;zb5Ns2tM++u7BcHjMDPfMMt1b2vRUesrxwqmkwQEceF0xaWC0/Fl/AjCB2SNtWNS8EMe1quHwRIz&#10;7a6cU3cIpYgQ9hkqMCE0mZS+MGTRT1xDHL1P11oMUbal1C1eI9zWcpYkc2mx4rhgsKGNoeLrcLEK&#10;fru3XZ4+f0zz8z41ON/T9vL9rtRo2D8tQATqwz18a79qBSn8X4k3QK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3cxlMQAAADaAAAADwAAAAAAAAAAAAAAAACXAgAAZHJzL2Rv&#10;d25yZXYueG1sUEsFBgAAAAAEAAQA9QAAAIgDAAAAAA==&#10;" path="m1720,0l1825,4,1929,13,2029,29,2129,50,2226,76,2320,108,2412,146,2502,188,2588,236,2672,287,2752,344,2828,406,2901,471,2971,540,3035,613,3096,690,3154,769,3205,853,3253,939,3295,1029,3333,1121,3364,1215,3392,1313,3412,1412,3428,1513,3438,1616,3441,1721,3438,1826,3428,1929,3412,2030,3392,2130,3364,2226,3333,2321,3295,2413,3253,2502,3205,2589,3154,2672,3096,2753,3035,2829,2971,2902,2901,2972,2828,3037,2752,3097,2672,3154,2588,3206,2502,3253,2412,3296,2320,3333,2226,3365,2129,3393,2029,3414,1929,3428,1825,3438,1720,3441,1615,3438,1513,3428,1411,3414,1312,3393,1214,3365,1120,3333,1028,3296,939,3253,852,3206,769,3154,689,3097,612,3037,539,2972,470,2902,405,2829,344,2753,287,2672,235,2589,188,2502,145,2413,108,2321,76,2226,49,2130,28,2030,13,1929,4,1826,,1721,4,1616,13,1513,28,1412,49,1313,76,1215,108,1121,145,1029,188,939,235,853,287,769,344,690,405,613,470,540,539,471,612,406,689,344,769,287,852,236,939,188,1028,146,1120,108,1214,76,1312,50,1411,29,1513,13,1615,4,1720,0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j7pYwwAA&#10;ANoAAAAPAAAAZHJzL2Rvd25yZXYueG1sRI9Li8JAEITvwv6HoRe8yGZiDuJmnQQRAoLrwcdhj02m&#10;88BMT8iMGv/9jiB4LKrqK2qVj6YTNxpca1nBPIpBEJdWt1wrOJ+KryUI55E1dpZJwYMc5NnHZIWp&#10;tnc+0O3oaxEg7FJU0Hjfp1K6siGDLrI9cfAqOxj0QQ611APeA9x0MonjhTTYclhosKdNQ+XleDUK&#10;vv/6aj1Ldr/JRcui8nsaC3lVavo5rn9AeBr9O/xqb7WCBTyvhBsgs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j7pYwwAAANoAAAAPAAAAAAAAAAAAAAAAAJcCAABkcnMvZG93&#10;bnJldi54bWxQSwUGAAAAAAQABAD1AAAAhwMAAAAA&#10;" path="m1314,0l1362,3,1407,12,1451,26,1491,46,1530,71,1566,101,1598,134,1664,118,1727,95,1788,65,1845,31,1829,80,1806,125,1779,167,1748,204,1712,238,1675,267,1732,257,1790,242,1844,223,1898,200,1865,251,1829,298,1790,342,1748,384,1704,421,1705,477,1703,540,1699,603,1690,666,1679,730,1665,794,1647,858,1626,920,1603,982,1576,1042,1547,1102,1514,1160,1479,1215,1440,1270,1398,1322,1353,1371,1306,1417,1256,1461,1202,1502,1146,1540,1087,1573,1025,1604,961,1630,893,1652,823,1669,751,1681,676,1690,597,1692,515,1688,435,1679,357,1663,281,1641,206,1614,135,1581,66,1543,,1500,46,1504,93,1506,160,1503,226,1494,291,1478,353,1457,413,1431,470,1399,525,1364,576,1323,531,1319,487,1309,444,1295,404,1275,367,1251,332,1222,301,1190,272,1153,248,1114,228,1072,213,1027,249,1032,286,1034,322,1032,355,1028,389,1019,345,1007,304,989,265,966,228,939,195,907,166,873,139,834,117,792,100,747,87,700,79,652,77,600,77,595,117,616,160,633,205,643,252,649,219,620,189,590,161,555,137,518,117,477,101,434,89,389,82,342,80,292,82,246,88,201,98,158,114,118,132,78,182,141,236,199,293,255,354,305,417,350,484,391,553,428,625,458,700,483,776,503,855,517,934,524,927,477,925,426,928,373,936,322,951,273,970,226,994,182,1023,144,1056,108,1091,77,1131,49,1173,29,1218,13,1265,3,1314,0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242FFA8" w14:textId="77777777" w:rsidR="00C2098A" w:rsidRDefault="00C2098A" w:rsidP="00684488">
          <w:pPr>
            <w:pStyle w:val="Footer"/>
          </w:pPr>
          <w:r w:rsidRPr="00C2098A">
            <w:rPr>
              <w:noProof/>
              <w:lang w:eastAsia="zh-CN"/>
            </w:rPr>
            <mc:AlternateContent>
              <mc:Choice Requires="wpg">
                <w:drawing>
                  <wp:inline distT="0" distB="0" distL="0" distR="0" wp14:anchorId="1DAFDC61" wp14:editId="7EA62E1B">
                    <wp:extent cx="329184" cy="329184"/>
                    <wp:effectExtent l="0" t="0" r="13970" b="13970"/>
                    <wp:docPr id="9" name="Group 10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158D01C" id="Group 10" o:spid="_x0000_s1026" alt="Telephone icon" style="width:25.9pt;height:25.9pt;mso-position-horizontal-relative:char;mso-position-vertical-relative:line" coordsize="431,4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GYshwQAA&#10;ANsAAAAPAAAAZHJzL2Rvd25yZXYueG1sRI9BawJBDIXvBf/DEMFbnbVgK6ujiCC1l0JVPIeduLu4&#10;k6w7o67/vjkUekt4L+99Waz60Jg7dbEWdjAZZ2CIC/E1lw6Oh+3rDExMyB4bYXLwpAir5eBlgbmX&#10;B//QfZ9KoyEcc3RQpdTm1saiooBxLC2xamfpAiZdu9L6Dh8aHhr7lmXvNmDN2lBhS5uKisv+Fhz4&#10;wtNUPm/yFWYf4bS5Zt9ij86Nhv16DiZRn/7Nf9c7r/hKr7/oAHb5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BmLIcEAAADbAAAADwAAAAAAAAAAAAAAAACXAgAAZHJzL2Rvd25y&#10;ZXYueG1sUEsFBgAAAAAEAAQA9QAAAIUDAAAAAA==&#10;" path="m1725,0l1831,3,1933,12,2035,28,2134,48,2232,76,2327,108,2419,145,2509,188,2596,235,2679,287,2760,344,2837,406,2909,471,2979,541,3044,613,3105,690,3163,771,3215,854,3262,941,3305,1031,3342,1123,3374,1218,3402,1316,3422,1415,3438,1517,3447,1619,3451,1725,3447,1830,3438,1934,3422,2035,3402,2135,3374,2232,3342,2327,3305,2419,3262,2509,3215,2595,3163,2679,3105,2760,3044,2836,2979,2910,2909,2979,2837,3045,2760,3105,2679,3162,2596,3214,2509,3261,2419,3304,2327,3342,2232,3375,2134,3401,2035,3422,1933,3437,1831,3447,1725,3450,1620,3447,1516,3437,1415,3422,1315,3401,1218,3375,1123,3342,1031,3304,941,3261,855,3214,771,3162,690,3105,614,3045,540,2979,471,2910,405,2836,345,2760,288,2679,236,2595,189,2509,146,2419,108,2327,75,2232,49,2135,28,2035,13,1934,3,1830,,1725,3,1619,13,1517,28,1415,49,1316,75,1218,108,1123,146,1031,189,941,236,854,288,771,345,690,405,613,471,541,540,471,614,406,690,344,771,287,855,235,941,188,1031,145,1123,108,1218,76,1315,48,1415,28,1516,12,1620,3,1725,0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wtjpwQAA&#10;ANsAAAAPAAAAZHJzL2Rvd25yZXYueG1sRE/NisIwEL4L+w5hFrzImvqDlmqU3UXRgx50fYChGdti&#10;MylJVuvbG0HwNh/f78yXranFlZyvLCsY9BMQxLnVFRcKTn/rrxSED8gaa8uk4E4elouPzhwzbW98&#10;oOsxFCKGsM9QQRlCk0np85IM+r5tiCN3ts5giNAVUju8xXBTy2GSTKTBimNDiQ39lpRfjv9GQU/u&#10;L5vxaSRTvftZTdIwdYf1VKnuZ/s9AxGoDW/xy73Vcf4Anr/EA+Ti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cLY6cEAAADbAAAADwAAAAAAAAAAAAAAAACXAgAAZHJzL2Rvd25y&#10;ZXYueG1sUEsFBgAAAAAEAAQA9QAAAIUDAAAAAA==&#10;" path="m295,0l709,495,682,529,653,560,623,589,593,617,560,641,527,661,492,676,500,691,510,710,524,733,541,759,559,789,582,823,608,860,637,898,668,938,703,980,741,1024,781,1068,825,1113,873,1158,923,1202,976,1246,1033,1289,1092,1331,1155,1371,1220,1408,1241,1369,1266,1330,1295,1291,1328,1254,1364,1220,1401,1188,1894,1594,1877,1617,1856,1640,1833,1663,1808,1686,1780,1708,1752,1730,1723,1751,1694,1771,1664,1791,1636,1808,1608,1825,1582,1841,1557,1855,1536,1867,1518,1878,1502,1885,1490,1891,1483,1895,1480,1896,1439,1881,1396,1864,1352,1847,1305,1828,1257,1808,1208,1786,1157,1763,1105,1739,1053,1712,999,1684,945,1652,890,1619,835,1583,779,1545,724,1503,669,1458,615,1409,560,1358,506,1304,454,1245,401,1182,350,1116,301,1045,253,971,205,891,160,807,117,718,77,624,37,526,,421,32,356,63,298,93,246,123,200,151,159,178,122,203,92,225,66,245,45,263,28,277,16,287,6,293,1,295,0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F568946" w14:textId="77777777" w:rsidR="00C2098A" w:rsidRDefault="00C2098A" w:rsidP="00684488">
          <w:pPr>
            <w:pStyle w:val="Footer"/>
          </w:pPr>
          <w:r w:rsidRPr="00C2098A">
            <w:rPr>
              <w:noProof/>
              <w:lang w:eastAsia="zh-CN"/>
            </w:rPr>
            <mc:AlternateContent>
              <mc:Choice Requires="wpg">
                <w:drawing>
                  <wp:inline distT="0" distB="0" distL="0" distR="0" wp14:anchorId="4843BCD7" wp14:editId="69B067D5">
                    <wp:extent cx="329184" cy="329184"/>
                    <wp:effectExtent l="0" t="0" r="13970" b="13970"/>
                    <wp:docPr id="12" name="Group 16" descr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97319B2" id="Group 16" o:spid="_x0000_s1026" alt="LinkedIn icon" style="width:25.9pt;height:25.9pt;mso-position-horizontal-relative:char;mso-position-vertical-relative:line" coordsize="431,4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3gMUwgAA&#10;ANsAAAAPAAAAZHJzL2Rvd25yZXYueG1sRE9La8JAEL4L/odlhF6k7tpCH9FVpFSqR00C7W3Ijkkw&#10;OxuzW03/vSsUvM3H95z5sreNOFPna8caphMFgrhwpuZSQ5auH99A+IBssHFMGv7Iw3IxHMwxMe7C&#10;OzrvQyliCPsENVQhtImUvqjIop+4ljhyB9dZDBF2pTQdXmK4beSTUi/SYs2xocKWPioqjvtfq+FT&#10;1aevn/zdbccqzWi7/sbXfKP1w6hfzUAE6sNd/O/emDj/GW6/xAPk4g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/eAxTCAAAA2wAAAA8AAAAAAAAAAAAAAAAAlwIAAGRycy9kb3du&#10;cmV2LnhtbFBLBQYAAAAABAAEAPUAAACGAwAAAAA=&#10;" path="m1725,0l1725,,1831,4,1933,13,2035,29,2134,49,2232,77,2327,109,2419,146,2509,189,2596,236,2679,288,2760,345,2837,407,2909,472,2979,542,3044,614,3105,691,3163,772,3215,855,3262,942,3305,1032,3342,1124,3374,1219,3402,1317,3422,1416,3438,1518,3447,1620,3451,1726,3447,1831,3438,1935,3422,2036,3402,2136,3374,2233,3342,2328,3305,2420,3262,2510,3215,2596,3163,2680,3105,2761,3044,2837,2979,2911,2909,2980,2837,3046,2760,3106,2679,3163,2596,3215,2509,3262,2419,3305,2327,3343,2232,3376,2134,3402,2035,3423,1933,3438,1831,3448,1725,3451,1620,3448,1516,3438,1415,3423,1315,3402,1218,3376,1123,3343,1031,3305,941,3262,855,3215,771,3163,690,3106,614,3046,540,2980,471,2911,405,2837,345,2761,288,2680,236,2596,189,2510,146,2420,108,2328,75,2233,49,2136,28,2036,13,1935,3,1831,,1726,3,1620,13,1518,28,1416,49,1317,75,1219,108,1124,146,1032,189,942,236,855,288,772,345,691,405,614,471,542,540,472,614,407,690,345,771,288,855,236,941,189,1031,146,1123,109,1218,77,1315,49,1415,29,1516,13,1620,4,1725,0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qj+uwwAA&#10;ANsAAAAPAAAAZHJzL2Rvd25yZXYueG1sRE9Na8JAEL0L/odlhF6kbpQikrqKKIKiFatWPI7ZMQlm&#10;Z0N21fjvu4WCt3m8zxmOa1OIO1Uut6yg24lAECdW55wqOOzn7wMQziNrLCyTgic5GI+ajSHG2j74&#10;m+47n4oQwi5GBZn3ZSylSzIy6Dq2JA7cxVYGfYBVKnWFjxBuCtmLor40mHNoyLCkaUbJdXczCibn&#10;dr3czNb0nK365c/yy6xP26NSb6168gnCU+1f4n/3Qof5H/D3SzhAj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qj+uwwAAANsAAAAPAAAAAAAAAAAAAAAAAJcCAABkcnMvZG93&#10;bnJldi54bWxQSwUGAAAAAAQABAD1AAAAhwMAAAAA&#10;" path="m27,537l362,537,362,1615,27,1615,27,537xm1217,509l1268,511,1314,517,1357,526,1396,538,1430,553,1462,571,1489,593,1514,617,1535,643,1554,673,1569,704,1582,738,1593,773,1601,811,1609,851,1613,892,1616,934,1618,978,1619,1023,1619,1615,1284,1615,1284,1091,1284,1066,1283,1042,1282,1018,1281,993,1278,969,1273,945,1268,922,1261,901,1251,881,1240,862,1226,845,1208,832,1189,820,1166,812,1139,807,1109,805,1076,807,1047,812,1021,820,999,831,979,845,963,861,949,880,937,901,929,923,921,947,916,972,912,998,910,1026,908,1054,908,1082,908,1615,573,1615,573,537,894,537,894,684,899,684,913,660,930,638,950,615,973,594,999,574,1028,556,1060,541,1095,527,1133,518,1173,511,1217,509xm195,0l229,3,263,12,293,26,320,45,343,69,362,97,377,126,386,159,389,194,386,230,377,262,362,292,343,320,320,343,293,363,263,376,229,386,195,389,160,386,127,376,96,363,69,343,46,320,27,292,12,262,3,230,,194,3,159,12,126,27,97,46,69,69,45,96,26,127,12,160,3,195,0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14:paraId="28C9921E" w14:textId="77777777" w:rsidTr="00284544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mail:"/>
            <w:tag w:val="Email:"/>
            <w:id w:val="461157651"/>
            <w:placeholder>
              <w:docPart w:val="EFCB01D179C7C74DBF3207E09755520F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6304B887" w14:textId="77777777" w:rsidR="00684488" w:rsidRPr="00CA3DF1" w:rsidRDefault="00811117" w:rsidP="00811117">
              <w:pPr>
                <w:pStyle w:val="Footer"/>
              </w:pPr>
              <w:r>
                <w:t>Email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-219741704"/>
            <w:placeholder>
              <w:docPart w:val="AD570297D9E80E458446D1A51492C7A9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4727F50D" w14:textId="77777777" w:rsidR="00684488" w:rsidRPr="00C2098A" w:rsidRDefault="00811117" w:rsidP="00811117">
              <w:pPr>
                <w:pStyle w:val="Footer"/>
              </w:pPr>
              <w:r>
                <w:t>Twitter 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:"/>
            <w:tag w:val="Telephone:"/>
            <w:id w:val="-381786245"/>
            <w:placeholder>
              <w:docPart w:val="A0B4E6CEB8A45042BD216B8C3F6EA88E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62F0BDAD" w14:textId="77777777" w:rsidR="00684488" w:rsidRPr="00C2098A" w:rsidRDefault="00811117" w:rsidP="00811117">
              <w:pPr>
                <w:pStyle w:val="Footer"/>
              </w:pPr>
              <w:r>
                <w:t>Telephone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2033605669"/>
            <w:placeholder>
              <w:docPart w:val="FF9E63B5D3027443B7928CA18442F7F9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48A97A67" w14:textId="77777777" w:rsidR="00684488" w:rsidRPr="00C2098A" w:rsidRDefault="00811117" w:rsidP="00811117">
              <w:pPr>
                <w:pStyle w:val="Footer"/>
              </w:pPr>
              <w:r>
                <w:t>LinkedIN URL</w:t>
              </w:r>
            </w:p>
          </w:sdtContent>
        </w:sdt>
      </w:tc>
    </w:tr>
  </w:tbl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F7546D" w14:textId="77777777" w:rsidR="00C2098A" w:rsidRDefault="00217980" w:rsidP="0021798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78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D964B" w14:textId="77777777" w:rsidR="00A84C79" w:rsidRDefault="00A84C79" w:rsidP="00713050">
      <w:pPr>
        <w:spacing w:line="240" w:lineRule="auto"/>
      </w:pPr>
      <w:r>
        <w:separator/>
      </w:r>
    </w:p>
  </w:footnote>
  <w:footnote w:type="continuationSeparator" w:id="0">
    <w:p w14:paraId="3854A526" w14:textId="77777777" w:rsidR="00A84C79" w:rsidRDefault="00A84C79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783"/>
      <w:gridCol w:w="6729"/>
    </w:tblGrid>
    <w:tr w:rsidR="00125981" w:rsidRPr="00F207C0" w14:paraId="629DB3F6" w14:textId="77777777" w:rsidTr="00D87154">
      <w:trPr>
        <w:trHeight w:hRule="exact" w:val="2952"/>
      </w:trPr>
      <w:tc>
        <w:tcPr>
          <w:tcW w:w="3787" w:type="dxa"/>
          <w:tcMar>
            <w:top w:w="792" w:type="dxa"/>
            <w:right w:w="720" w:type="dxa"/>
          </w:tcMar>
        </w:tcPr>
        <w:p w14:paraId="3F28D129" w14:textId="77777777" w:rsidR="00125981" w:rsidRPr="00F207C0" w:rsidRDefault="00125981" w:rsidP="00F328B4">
          <w:pPr>
            <w:pStyle w:val="Initials"/>
          </w:pPr>
          <w:r>
            <w:rPr>
              <w:noProof/>
              <w:lang w:eastAsia="zh-CN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21289A6F" wp14:editId="2DB950F1">
                    <wp:simplePos x="0" y="0"/>
                    <wp:positionH relativeFrom="column">
                      <wp:align>left</wp:align>
                    </wp:positionH>
                    <wp:positionV relativeFrom="page">
                      <wp:posOffset>-502920</wp:posOffset>
                    </wp:positionV>
                    <wp:extent cx="6665976" cy="1810512"/>
                    <wp:effectExtent l="0" t="0" r="0" b="0"/>
                    <wp:wrapNone/>
                    <wp:docPr id="3" name="Group 3" descr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976" cy="1810512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18000</wp14:pctHeight>
                    </wp14:sizeRelV>
                  </wp:anchor>
                </w:drawing>
              </mc:Choice>
              <mc:Fallback>
                <w:pict>
                  <v:group w14:anchorId="33979D00" id="Group 3" o:spid="_x0000_s1026" alt="Continuation page header graphic" style="position:absolute;margin-left:0;margin-top:-39.55pt;width:524.9pt;height:142.55pt;z-index:-251657216;mso-width-percent:858;mso-height-percent:180;mso-position-horizontal:left;mso-position-vertical-relative:page;mso-width-percent:858;mso-height-percent:180" coordsize="6665595,18103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">
                    <v:rect id="Red rectangle" o:spid="_x0000_s1027" style="position:absolute;left:1133475;top:419100;width:5532120;height:10058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dVroxQAA&#10;ANsAAAAPAAAAZHJzL2Rvd25yZXYueG1sRI9Ba8JAFITvBf/D8oTemo2GVomuIoIgpRSa6sHbI/vM&#10;RrNvQ3aNaX99t1DocZiZb5jlerCN6KnztWMFkyQFQVw6XXOl4PC5e5qD8AFZY+OYFHyRh/Vq9LDE&#10;XLs7f1BfhEpECPscFZgQ2lxKXxqy6BPXEkfv7DqLIcqukrrDe4TbRk7T9EVarDkuGGxpa6i8Fjer&#10;4PUyywrTb/rv7J2Oxh3fTrutV+pxPGwWIAIN4T/8195rBc8Z/H6JP0Cu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51WujFAAAA2wAAAA8AAAAAAAAAAAAAAAAAlwIAAGRycy9k&#10;b3ducmV2LnhtbFBLBQYAAAAABAAEAPUAAACJAwAAAAA=&#10;" fillcolor="#ea4e4e [3204]" stroked="f" strokeweight="1pt"/>
                    <v:oval id="White circle" o:spid="_x0000_s1028" style="position:absolute;left:57150;top:57150;width:1704363;height:17043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v3f7xgAA&#10;ANsAAAAPAAAAZHJzL2Rvd25yZXYueG1sRI9Ba8JAFITvgv9heYK3urGSUqKriFYpWFsaC6W3R/Y1&#10;CWbfht3VpP++Wyh4HGbmG2ax6k0jruR8bVnBdJKAIC6srrlU8HHa3T2C8AFZY2OZFPyQh9VyOFhg&#10;pm3H73TNQykihH2GCqoQ2kxKX1Rk0E9sSxy9b+sMhihdKbXDLsJNI++T5EEarDkuVNjSpqLinF+M&#10;gpfP1/PMpfvt2/Hp0OXJLK3zw5dS41G/noMI1Idb+L/9rBWkKfx9iT9AL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6v3f7xgAAANsAAAAPAAAAAAAAAAAAAAAAAJcCAABkcnMv&#10;ZG93bnJldi54bWxQSwUGAAAAAAQABAD1AAAAigMAAAAA&#10;" fillcolor="white [3212]" stroked="f" strokeweight="1pt">
                      <v:stroke joinstyle="miter"/>
                    </v:oval>
                    <v:shapetype id="_x0000_t23" coordsize="21600,21600" o:spt="23" adj="5400" path="m0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85;height:1810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J6PwxgAA&#10;ANsAAAAPAAAAZHJzL2Rvd25yZXYueG1sRI9PSwMxFMTvBb9DeAUvYrP1H7I2LatiKb2IVej1uXnd&#10;LG5eQhK72376RhB6HGbmN8xsMdhO7CnE1rGC6aQAQVw73XKj4Ovz7foRREzIGjvHpOBAERbzi9EM&#10;S+16/qD9JjUiQziWqMCk5EspY23IYpw4T5y9nQsWU5ahkTpgn+G2kzdF8SAttpwXDHp6MVT/bH6t&#10;guP36/NV5W+X69Avp35bme17GpS6HA/VE4hEQzqH/9srreD+Dv6+5B8g5y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NJ6PwxgAAANsAAAAPAAAAAAAAAAAAAAAAAJcCAABkcnMv&#10;ZG93bnJldi54bWxQSwUGAAAAAAQABAD1AAAAigMAAAAA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Initials:"/>
              <w:tag w:val="Initials:"/>
              <w:id w:val="-1605564722"/>
              <w:placeholder>
                <w:docPart w:val="48CD3173A7724E44B57626F8D57E6A0C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r w:rsidR="00FD092E">
                <w:t>TK</w:t>
              </w:r>
            </w:sdtContent>
          </w:sdt>
        </w:p>
      </w:tc>
      <w:tc>
        <w:tcPr>
          <w:tcW w:w="6739" w:type="dxa"/>
          <w:tcMar>
            <w:top w:w="792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729"/>
          </w:tblGrid>
          <w:tr w:rsidR="00125981" w14:paraId="462C5967" w14:textId="77777777" w:rsidTr="00B56E1F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1BECE392" w14:textId="77777777" w:rsidR="00125981" w:rsidRPr="009B3C40" w:rsidRDefault="00A84C79" w:rsidP="00125981">
                <w:pPr>
                  <w:pStyle w:val="Heading1"/>
                  <w:outlineLvl w:val="0"/>
                </w:pPr>
                <w:sdt>
                  <w:sdtPr>
                    <w:alias w:val="Your Name:"/>
                    <w:tag w:val="Your Name:"/>
                    <w:id w:val="-1167866379"/>
                    <w:placeholder>
                      <w:docPart w:val="E04F4AC95A59A4498159AB1179EB13B0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5D5BC1">
                      <w:t>Tharun Kintali</w:t>
                    </w:r>
                  </w:sdtContent>
                </w:sdt>
              </w:p>
              <w:p w14:paraId="69E30B10" w14:textId="77777777" w:rsidR="00125981" w:rsidRDefault="00A84C79" w:rsidP="00125981">
                <w:pPr>
                  <w:pStyle w:val="Heading2"/>
                  <w:outlineLvl w:val="1"/>
                </w:pPr>
                <w:sdt>
                  <w:sdtPr>
                    <w:alias w:val="Profession or Industry:"/>
                    <w:tag w:val="Profession or Industry:"/>
                    <w:id w:val="1972160614"/>
                    <w:placeholder>
                      <w:docPart w:val="A690DF798B158448BBEAE3E9A213EFA4"/>
                    </w:placeholder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FD092E">
                      <w:t>Computer Scientist</w:t>
                    </w:r>
                  </w:sdtContent>
                </w:sdt>
                <w:r w:rsidR="00125981">
                  <w:t xml:space="preserve"> | </w:t>
                </w:r>
                <w:sdt>
                  <w:sdtPr>
                    <w:alias w:val="Link to other online properties:"/>
                    <w:tag w:val="Link to other online properties:"/>
                    <w:id w:val="-1229059816"/>
                    <w:placeholder>
                      <w:docPart w:val="E5E7E0115A3A33439EBD7F446F87BA1E"/>
                    </w:placeholder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FD092E">
                      <w:t>Github.com/link</w:t>
                    </w:r>
                  </w:sdtContent>
                </w:sdt>
              </w:p>
            </w:tc>
          </w:tr>
        </w:tbl>
        <w:p w14:paraId="2E6E902C" w14:textId="77777777" w:rsidR="00125981" w:rsidRPr="00F207C0" w:rsidRDefault="00125981" w:rsidP="00125981"/>
      </w:tc>
    </w:tr>
  </w:tbl>
  <w:p w14:paraId="570DC540" w14:textId="77777777" w:rsidR="00217980" w:rsidRDefault="002179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C1"/>
    <w:rsid w:val="00022E2F"/>
    <w:rsid w:val="000353A6"/>
    <w:rsid w:val="00083521"/>
    <w:rsid w:val="00090B00"/>
    <w:rsid w:val="000B0C2C"/>
    <w:rsid w:val="0011675E"/>
    <w:rsid w:val="00125981"/>
    <w:rsid w:val="00125AB1"/>
    <w:rsid w:val="00151C62"/>
    <w:rsid w:val="00184BAC"/>
    <w:rsid w:val="001B403A"/>
    <w:rsid w:val="0021126F"/>
    <w:rsid w:val="00217980"/>
    <w:rsid w:val="00236E19"/>
    <w:rsid w:val="00247A2D"/>
    <w:rsid w:val="00271662"/>
    <w:rsid w:val="0027404F"/>
    <w:rsid w:val="00284544"/>
    <w:rsid w:val="00287B61"/>
    <w:rsid w:val="00293B83"/>
    <w:rsid w:val="002971F2"/>
    <w:rsid w:val="002B091C"/>
    <w:rsid w:val="002B6072"/>
    <w:rsid w:val="002C2CDD"/>
    <w:rsid w:val="002D45C6"/>
    <w:rsid w:val="00302923"/>
    <w:rsid w:val="00313E86"/>
    <w:rsid w:val="00364079"/>
    <w:rsid w:val="00375460"/>
    <w:rsid w:val="004077FB"/>
    <w:rsid w:val="00424DD9"/>
    <w:rsid w:val="00426480"/>
    <w:rsid w:val="00443F85"/>
    <w:rsid w:val="004717C5"/>
    <w:rsid w:val="004D7F4E"/>
    <w:rsid w:val="00507896"/>
    <w:rsid w:val="00543DB7"/>
    <w:rsid w:val="00562D4D"/>
    <w:rsid w:val="005A530F"/>
    <w:rsid w:val="005D5BC1"/>
    <w:rsid w:val="005F4C89"/>
    <w:rsid w:val="00641630"/>
    <w:rsid w:val="006658C4"/>
    <w:rsid w:val="00684488"/>
    <w:rsid w:val="006A3CE7"/>
    <w:rsid w:val="006C4C50"/>
    <w:rsid w:val="006E1DC7"/>
    <w:rsid w:val="00713050"/>
    <w:rsid w:val="00746F7F"/>
    <w:rsid w:val="007623E5"/>
    <w:rsid w:val="007C16C5"/>
    <w:rsid w:val="007C7C1A"/>
    <w:rsid w:val="00811117"/>
    <w:rsid w:val="00864D4A"/>
    <w:rsid w:val="008A1907"/>
    <w:rsid w:val="008C44E9"/>
    <w:rsid w:val="009D6855"/>
    <w:rsid w:val="009F75B3"/>
    <w:rsid w:val="00A36A73"/>
    <w:rsid w:val="00A42540"/>
    <w:rsid w:val="00A84C79"/>
    <w:rsid w:val="00AD22CE"/>
    <w:rsid w:val="00B56E1F"/>
    <w:rsid w:val="00B60A88"/>
    <w:rsid w:val="00B66BFE"/>
    <w:rsid w:val="00C05502"/>
    <w:rsid w:val="00C2098A"/>
    <w:rsid w:val="00C57D37"/>
    <w:rsid w:val="00C7741E"/>
    <w:rsid w:val="00CA3DF1"/>
    <w:rsid w:val="00CA4581"/>
    <w:rsid w:val="00CE18D5"/>
    <w:rsid w:val="00D0544F"/>
    <w:rsid w:val="00D87154"/>
    <w:rsid w:val="00DD6804"/>
    <w:rsid w:val="00E22E87"/>
    <w:rsid w:val="00E96C92"/>
    <w:rsid w:val="00F207C0"/>
    <w:rsid w:val="00F20AE5"/>
    <w:rsid w:val="00F30A68"/>
    <w:rsid w:val="00F328B4"/>
    <w:rsid w:val="00F645C7"/>
    <w:rsid w:val="00F87ECA"/>
    <w:rsid w:val="00F9000F"/>
    <w:rsid w:val="00FD092E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06D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23E5"/>
  </w:style>
  <w:style w:type="paragraph" w:styleId="Heading1">
    <w:name w:val="heading 1"/>
    <w:basedOn w:val="Normal"/>
    <w:link w:val="Heading1Char"/>
    <w:uiPriority w:val="9"/>
    <w:qFormat/>
    <w:rsid w:val="009D685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284544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6658C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0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0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454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58C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6855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1C62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C57D37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151C62"/>
  </w:style>
  <w:style w:type="paragraph" w:styleId="Footer">
    <w:name w:val="footer"/>
    <w:basedOn w:val="Normal"/>
    <w:link w:val="FooterChar"/>
    <w:uiPriority w:val="99"/>
    <w:unhideWhenUsed/>
    <w:rsid w:val="00151C62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151C62"/>
    <w:rPr>
      <w:rFonts w:asciiTheme="majorHAnsi" w:hAnsiTheme="majorHAnsi"/>
      <w:caps/>
    </w:rPr>
  </w:style>
  <w:style w:type="paragraph" w:styleId="Salutation">
    <w:name w:val="Salutation"/>
    <w:basedOn w:val="Normal"/>
    <w:next w:val="Normal"/>
    <w:link w:val="SalutationChar"/>
    <w:uiPriority w:val="12"/>
    <w:qFormat/>
    <w:rsid w:val="00AD22CE"/>
  </w:style>
  <w:style w:type="character" w:customStyle="1" w:styleId="SalutationChar">
    <w:name w:val="Salutation Char"/>
    <w:basedOn w:val="DefaultParagraphFont"/>
    <w:link w:val="Salutation"/>
    <w:uiPriority w:val="12"/>
    <w:rsid w:val="00AD22CE"/>
  </w:style>
  <w:style w:type="paragraph" w:styleId="Closing">
    <w:name w:val="Closing"/>
    <w:basedOn w:val="Normal"/>
    <w:next w:val="Signature"/>
    <w:link w:val="ClosingChar"/>
    <w:uiPriority w:val="13"/>
    <w:qFormat/>
    <w:rsid w:val="00AD22CE"/>
    <w:pPr>
      <w:spacing w:before="360"/>
      <w:contextualSpacing/>
    </w:pPr>
  </w:style>
  <w:style w:type="character" w:customStyle="1" w:styleId="ClosingChar">
    <w:name w:val="Closing Char"/>
    <w:basedOn w:val="DefaultParagraphFont"/>
    <w:link w:val="Closing"/>
    <w:uiPriority w:val="13"/>
    <w:rsid w:val="00AD22CE"/>
  </w:style>
  <w:style w:type="paragraph" w:styleId="Signature">
    <w:name w:val="Signature"/>
    <w:basedOn w:val="Normal"/>
    <w:next w:val="Normal"/>
    <w:link w:val="SignatureChar"/>
    <w:uiPriority w:val="14"/>
    <w:qFormat/>
    <w:rsid w:val="00AD22CE"/>
    <w:pPr>
      <w:spacing w:after="200" w:line="240" w:lineRule="auto"/>
    </w:pPr>
  </w:style>
  <w:style w:type="character" w:customStyle="1" w:styleId="SignatureChar">
    <w:name w:val="Signature Char"/>
    <w:basedOn w:val="DefaultParagraphFont"/>
    <w:link w:val="Signature"/>
    <w:uiPriority w:val="14"/>
    <w:rsid w:val="007623E5"/>
  </w:style>
  <w:style w:type="paragraph" w:styleId="Date">
    <w:name w:val="Date"/>
    <w:basedOn w:val="Normal"/>
    <w:next w:val="Normal"/>
    <w:link w:val="DateChar"/>
    <w:uiPriority w:val="11"/>
    <w:qFormat/>
    <w:rsid w:val="00AD22CE"/>
    <w:pPr>
      <w:spacing w:before="780" w:after="200"/>
    </w:pPr>
  </w:style>
  <w:style w:type="character" w:customStyle="1" w:styleId="DateChar">
    <w:name w:val="Date Char"/>
    <w:basedOn w:val="DefaultParagraphFont"/>
    <w:link w:val="Date"/>
    <w:uiPriority w:val="11"/>
    <w:rsid w:val="00AD22CE"/>
  </w:style>
  <w:style w:type="character" w:customStyle="1" w:styleId="Heading8Char">
    <w:name w:val="Heading 8 Char"/>
    <w:basedOn w:val="DefaultParagraphFont"/>
    <w:link w:val="Heading8"/>
    <w:uiPriority w:val="9"/>
    <w:semiHidden/>
    <w:rsid w:val="00F900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0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F9000F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9000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F9000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9000F"/>
    <w:rPr>
      <w:rFonts w:eastAsiaTheme="minorEastAsia"/>
      <w:color w:val="5A5A5A" w:themeColor="text1" w:themeTint="A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D09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tharun.kintali@gmail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kintali/Library/Containers/com.microsoft.Word/Data/Library/Caches/1033/TM16392738/Polished%20cover%20letter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9C3B8A2605EA42922EE9ADC3F88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8CE02-3225-3A41-854A-01FC45143D14}"/>
      </w:docPartPr>
      <w:docPartBody>
        <w:p w:rsidR="00D45F2E" w:rsidRDefault="008D3DE9">
          <w:pPr>
            <w:pStyle w:val="349C3B8A2605EA42922EE9ADC3F88D6B"/>
          </w:pPr>
          <w:r>
            <w:t>YN</w:t>
          </w:r>
        </w:p>
      </w:docPartBody>
    </w:docPart>
    <w:docPart>
      <w:docPartPr>
        <w:name w:val="B5593695FB5D0B4EA78542FC18512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9A8EC-045A-9E45-BBFC-05A199D24417}"/>
      </w:docPartPr>
      <w:docPartBody>
        <w:p w:rsidR="00D45F2E" w:rsidRDefault="008D3DE9">
          <w:pPr>
            <w:pStyle w:val="B5593695FB5D0B4EA78542FC18512D6B"/>
          </w:pPr>
          <w:r w:rsidRPr="006658C4">
            <w:t>Contact</w:t>
          </w:r>
        </w:p>
      </w:docPartBody>
    </w:docPart>
    <w:docPart>
      <w:docPartPr>
        <w:name w:val="6EC85F6073C94B45A87571E408E9E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FC238-54E5-AD44-9E84-FFC73768C573}"/>
      </w:docPartPr>
      <w:docPartBody>
        <w:p w:rsidR="00D45F2E" w:rsidRDefault="008D3DE9">
          <w:pPr>
            <w:pStyle w:val="6EC85F6073C94B45A87571E408E9E8A5"/>
          </w:pPr>
          <w:r>
            <w:t>Your Name</w:t>
          </w:r>
        </w:p>
      </w:docPartBody>
    </w:docPart>
    <w:docPart>
      <w:docPartPr>
        <w:name w:val="F84969778CC7FC498B485069DCA44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C12C8-3DB9-CA44-BD20-5FF3F964FDAA}"/>
      </w:docPartPr>
      <w:docPartBody>
        <w:p w:rsidR="00D45F2E" w:rsidRDefault="008D3DE9">
          <w:pPr>
            <w:pStyle w:val="F84969778CC7FC498B485069DCA4401E"/>
          </w:pPr>
          <w:r>
            <w:t>Profession or Industry</w:t>
          </w:r>
        </w:p>
      </w:docPartBody>
    </w:docPart>
    <w:docPart>
      <w:docPartPr>
        <w:name w:val="BA6F7B8C17DF554E9FF31D256C217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95984-C6B9-E248-8F49-557DE3528146}"/>
      </w:docPartPr>
      <w:docPartBody>
        <w:p w:rsidR="00D45F2E" w:rsidRDefault="008D3DE9">
          <w:pPr>
            <w:pStyle w:val="BA6F7B8C17DF554E9FF31D256C217A17"/>
          </w:pPr>
          <w:r w:rsidRPr="006658C4">
            <w:t>Link to other online properties: Portfolio/Website/Blog</w:t>
          </w:r>
        </w:p>
      </w:docPartBody>
    </w:docPart>
    <w:docPart>
      <w:docPartPr>
        <w:name w:val="BF81EF1D81EB034AB739C69308BC2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5AA45-6489-F043-9107-3B1ED9E44A6D}"/>
      </w:docPartPr>
      <w:docPartBody>
        <w:p w:rsidR="00D45F2E" w:rsidRDefault="008D3DE9">
          <w:pPr>
            <w:pStyle w:val="BF81EF1D81EB034AB739C69308BC21A8"/>
          </w:pPr>
          <w:r>
            <w:t>Recipient Name</w:t>
          </w:r>
        </w:p>
      </w:docPartBody>
    </w:docPart>
    <w:docPart>
      <w:docPartPr>
        <w:name w:val="C7480602526555449ED7402A83775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9FB56-4F0B-FC40-9CEC-4BDAADE75A35}"/>
      </w:docPartPr>
      <w:docPartBody>
        <w:p w:rsidR="00D45F2E" w:rsidRDefault="008D3DE9">
          <w:pPr>
            <w:pStyle w:val="C7480602526555449ED7402A8377585B"/>
          </w:pPr>
          <w:r w:rsidRPr="006658C4">
            <w:t>Recipient Name</w:t>
          </w:r>
        </w:p>
      </w:docPartBody>
    </w:docPart>
    <w:docPart>
      <w:docPartPr>
        <w:name w:val="65EE3A9155A3294888D06B1871801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A781A-4A26-274C-8EE3-3A1452710F43}"/>
      </w:docPartPr>
      <w:docPartBody>
        <w:p w:rsidR="00D45F2E" w:rsidRDefault="008D3DE9">
          <w:pPr>
            <w:pStyle w:val="65EE3A9155A3294888D06B18718011B5"/>
          </w:pPr>
          <w:r w:rsidRPr="006658C4">
            <w:t>Sincerely</w:t>
          </w:r>
        </w:p>
      </w:docPartBody>
    </w:docPart>
    <w:docPart>
      <w:docPartPr>
        <w:name w:val="C679DAE8B62FE845AE101C0D57958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67043-BF65-AB4E-A568-BDE2A0886CB3}"/>
      </w:docPartPr>
      <w:docPartBody>
        <w:p w:rsidR="00D45F2E" w:rsidRDefault="008D3DE9">
          <w:pPr>
            <w:pStyle w:val="C679DAE8B62FE845AE101C0D57958CBB"/>
          </w:pPr>
          <w:r>
            <w:t>Your Name</w:t>
          </w:r>
        </w:p>
      </w:docPartBody>
    </w:docPart>
    <w:docPart>
      <w:docPartPr>
        <w:name w:val="48CD3173A7724E44B57626F8D57E6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A8C7B-ABF2-6340-8586-8DF64B20568A}"/>
      </w:docPartPr>
      <w:docPartBody>
        <w:p w:rsidR="00D45F2E" w:rsidRDefault="008D3DE9">
          <w:pPr>
            <w:pStyle w:val="48CD3173A7724E44B57626F8D57E6A0C"/>
          </w:pPr>
          <w:r>
            <w:t>YN</w:t>
          </w:r>
        </w:p>
      </w:docPartBody>
    </w:docPart>
    <w:docPart>
      <w:docPartPr>
        <w:name w:val="E04F4AC95A59A4498159AB1179EB1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08668-B98E-1743-8E47-25475CD05B7A}"/>
      </w:docPartPr>
      <w:docPartBody>
        <w:p w:rsidR="00D45F2E" w:rsidRDefault="008D3DE9">
          <w:pPr>
            <w:pStyle w:val="E04F4AC95A59A4498159AB1179EB13B0"/>
          </w:pPr>
          <w:r>
            <w:t>Your Name</w:t>
          </w:r>
        </w:p>
      </w:docPartBody>
    </w:docPart>
    <w:docPart>
      <w:docPartPr>
        <w:name w:val="A690DF798B158448BBEAE3E9A213E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00FB0-86AE-1944-A16F-FB927ADAF6C2}"/>
      </w:docPartPr>
      <w:docPartBody>
        <w:p w:rsidR="00D45F2E" w:rsidRDefault="008D3DE9">
          <w:pPr>
            <w:pStyle w:val="A690DF798B158448BBEAE3E9A213EFA4"/>
          </w:pPr>
          <w:r>
            <w:t>Profession or Industry</w:t>
          </w:r>
        </w:p>
      </w:docPartBody>
    </w:docPart>
    <w:docPart>
      <w:docPartPr>
        <w:name w:val="E5E7E0115A3A33439EBD7F446F87B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D21AA-A944-0E47-9425-1FF0B2F0969A}"/>
      </w:docPartPr>
      <w:docPartBody>
        <w:p w:rsidR="00D45F2E" w:rsidRDefault="008D3DE9">
          <w:pPr>
            <w:pStyle w:val="E5E7E0115A3A33439EBD7F446F87BA1E"/>
          </w:pPr>
          <w:r w:rsidRPr="009B3C40">
            <w:t>Link to other online properties: Portfolio/Website/Blog</w:t>
          </w:r>
        </w:p>
      </w:docPartBody>
    </w:docPart>
    <w:docPart>
      <w:docPartPr>
        <w:name w:val="EFCB01D179C7C74DBF3207E097555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8DD6A-ABF4-4F4B-876E-9A65074FFC8F}"/>
      </w:docPartPr>
      <w:docPartBody>
        <w:p w:rsidR="00D45F2E" w:rsidRDefault="008D3DE9">
          <w:pPr>
            <w:pStyle w:val="EFCB01D179C7C74DBF3207E09755520F"/>
          </w:pPr>
          <w:r>
            <w:t>Email</w:t>
          </w:r>
        </w:p>
      </w:docPartBody>
    </w:docPart>
    <w:docPart>
      <w:docPartPr>
        <w:name w:val="AD570297D9E80E458446D1A51492C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C475E-3B8F-E548-BCE5-461E617B07F1}"/>
      </w:docPartPr>
      <w:docPartBody>
        <w:p w:rsidR="00D45F2E" w:rsidRDefault="008D3DE9">
          <w:pPr>
            <w:pStyle w:val="AD570297D9E80E458446D1A51492C7A9"/>
          </w:pPr>
          <w:r>
            <w:t>Twitter handle</w:t>
          </w:r>
        </w:p>
      </w:docPartBody>
    </w:docPart>
    <w:docPart>
      <w:docPartPr>
        <w:name w:val="A0B4E6CEB8A45042BD216B8C3F6EA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3DC56-3018-5141-83F5-75C9EA73365F}"/>
      </w:docPartPr>
      <w:docPartBody>
        <w:p w:rsidR="00D45F2E" w:rsidRDefault="008D3DE9">
          <w:pPr>
            <w:pStyle w:val="A0B4E6CEB8A45042BD216B8C3F6EA88E"/>
          </w:pPr>
          <w:r>
            <w:t>Telephone</w:t>
          </w:r>
        </w:p>
      </w:docPartBody>
    </w:docPart>
    <w:docPart>
      <w:docPartPr>
        <w:name w:val="FF9E63B5D3027443B7928CA18442F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03004-5591-3841-8A5E-AF5A99E23579}"/>
      </w:docPartPr>
      <w:docPartBody>
        <w:p w:rsidR="00D45F2E" w:rsidRDefault="008D3DE9">
          <w:pPr>
            <w:pStyle w:val="FF9E63B5D3027443B7928CA18442F7F9"/>
          </w:pPr>
          <w:r>
            <w:t>LinkedIN URL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anklin Gothic Demi">
    <w:panose1 w:val="020B0703020102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E9"/>
    <w:rsid w:val="008D3DE9"/>
    <w:rsid w:val="00C70EEE"/>
    <w:rsid w:val="00D4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9C3B8A2605EA42922EE9ADC3F88D6B">
    <w:name w:val="349C3B8A2605EA42922EE9ADC3F88D6B"/>
  </w:style>
  <w:style w:type="paragraph" w:customStyle="1" w:styleId="B5593695FB5D0B4EA78542FC18512D6B">
    <w:name w:val="B5593695FB5D0B4EA78542FC18512D6B"/>
  </w:style>
  <w:style w:type="paragraph" w:customStyle="1" w:styleId="FFAB23E69E4E654489D4DFA6AC04A76B">
    <w:name w:val="FFAB23E69E4E654489D4DFA6AC04A76B"/>
  </w:style>
  <w:style w:type="paragraph" w:customStyle="1" w:styleId="4B33CDD585ABBB439893151CE92B656D">
    <w:name w:val="4B33CDD585ABBB439893151CE92B656D"/>
  </w:style>
  <w:style w:type="paragraph" w:customStyle="1" w:styleId="06C18DCC2F751445AFDC69B2D3C56376">
    <w:name w:val="06C18DCC2F751445AFDC69B2D3C56376"/>
  </w:style>
  <w:style w:type="paragraph" w:customStyle="1" w:styleId="45E76A8BBA5F7742A270EC7228922CC7">
    <w:name w:val="45E76A8BBA5F7742A270EC7228922CC7"/>
  </w:style>
  <w:style w:type="paragraph" w:customStyle="1" w:styleId="6EC85F6073C94B45A87571E408E9E8A5">
    <w:name w:val="6EC85F6073C94B45A87571E408E9E8A5"/>
  </w:style>
  <w:style w:type="paragraph" w:customStyle="1" w:styleId="F84969778CC7FC498B485069DCA4401E">
    <w:name w:val="F84969778CC7FC498B485069DCA4401E"/>
  </w:style>
  <w:style w:type="paragraph" w:customStyle="1" w:styleId="BA6F7B8C17DF554E9FF31D256C217A17">
    <w:name w:val="BA6F7B8C17DF554E9FF31D256C217A17"/>
  </w:style>
  <w:style w:type="paragraph" w:customStyle="1" w:styleId="BF81EF1D81EB034AB739C69308BC21A8">
    <w:name w:val="BF81EF1D81EB034AB739C69308BC21A8"/>
  </w:style>
  <w:style w:type="paragraph" w:customStyle="1" w:styleId="5839B28D911FD34D8AF4DC5871B1DF68">
    <w:name w:val="5839B28D911FD34D8AF4DC5871B1DF68"/>
  </w:style>
  <w:style w:type="paragraph" w:customStyle="1" w:styleId="FDF448EB4465774AAAB4684F0E5F2D08">
    <w:name w:val="FDF448EB4465774AAAB4684F0E5F2D08"/>
  </w:style>
  <w:style w:type="paragraph" w:customStyle="1" w:styleId="AE38A302BE4DE44B92CBEBD9C64B8528">
    <w:name w:val="AE38A302BE4DE44B92CBEBD9C64B8528"/>
  </w:style>
  <w:style w:type="paragraph" w:customStyle="1" w:styleId="537A715FBDB0B94A8E433684842F4973">
    <w:name w:val="537A715FBDB0B94A8E433684842F4973"/>
  </w:style>
  <w:style w:type="paragraph" w:customStyle="1" w:styleId="A1EA95BB6169574FA0633B393BF69134">
    <w:name w:val="A1EA95BB6169574FA0633B393BF69134"/>
  </w:style>
  <w:style w:type="paragraph" w:customStyle="1" w:styleId="C7480602526555449ED7402A8377585B">
    <w:name w:val="C7480602526555449ED7402A8377585B"/>
  </w:style>
  <w:style w:type="paragraph" w:customStyle="1" w:styleId="F1BD9B0416FC81409D83871B59851F25">
    <w:name w:val="F1BD9B0416FC81409D83871B59851F25"/>
  </w:style>
  <w:style w:type="paragraph" w:customStyle="1" w:styleId="65EE3A9155A3294888D06B18718011B5">
    <w:name w:val="65EE3A9155A3294888D06B18718011B5"/>
  </w:style>
  <w:style w:type="paragraph" w:customStyle="1" w:styleId="C679DAE8B62FE845AE101C0D57958CBB">
    <w:name w:val="C679DAE8B62FE845AE101C0D57958CBB"/>
  </w:style>
  <w:style w:type="paragraph" w:customStyle="1" w:styleId="48CD3173A7724E44B57626F8D57E6A0C">
    <w:name w:val="48CD3173A7724E44B57626F8D57E6A0C"/>
  </w:style>
  <w:style w:type="paragraph" w:customStyle="1" w:styleId="E04F4AC95A59A4498159AB1179EB13B0">
    <w:name w:val="E04F4AC95A59A4498159AB1179EB13B0"/>
  </w:style>
  <w:style w:type="paragraph" w:customStyle="1" w:styleId="A690DF798B158448BBEAE3E9A213EFA4">
    <w:name w:val="A690DF798B158448BBEAE3E9A213EFA4"/>
  </w:style>
  <w:style w:type="paragraph" w:customStyle="1" w:styleId="E5E7E0115A3A33439EBD7F446F87BA1E">
    <w:name w:val="E5E7E0115A3A33439EBD7F446F87BA1E"/>
  </w:style>
  <w:style w:type="paragraph" w:customStyle="1" w:styleId="EFCB01D179C7C74DBF3207E09755520F">
    <w:name w:val="EFCB01D179C7C74DBF3207E09755520F"/>
  </w:style>
  <w:style w:type="paragraph" w:customStyle="1" w:styleId="AD570297D9E80E458446D1A51492C7A9">
    <w:name w:val="AD570297D9E80E458446D1A51492C7A9"/>
  </w:style>
  <w:style w:type="paragraph" w:customStyle="1" w:styleId="A0B4E6CEB8A45042BD216B8C3F6EA88E">
    <w:name w:val="A0B4E6CEB8A45042BD216B8C3F6EA88E"/>
  </w:style>
  <w:style w:type="paragraph" w:customStyle="1" w:styleId="FF9E63B5D3027443B7928CA18442F7F9">
    <w:name w:val="FF9E63B5D3027443B7928CA18442F7F9"/>
  </w:style>
  <w:style w:type="paragraph" w:customStyle="1" w:styleId="EA394538DDCEC34293B45D690EDE0BBA">
    <w:name w:val="EA394538DDCEC34293B45D690EDE0BBA"/>
  </w:style>
  <w:style w:type="paragraph" w:customStyle="1" w:styleId="B44A6EC6DE7F324CACEFB05072FD9667">
    <w:name w:val="B44A6EC6DE7F324CACEFB05072FD9667"/>
  </w:style>
  <w:style w:type="paragraph" w:customStyle="1" w:styleId="9824F6FCB1AAC5458C480B6A77C583C7">
    <w:name w:val="9824F6FCB1AAC5458C480B6A77C583C7"/>
  </w:style>
  <w:style w:type="paragraph" w:customStyle="1" w:styleId="AB091D7B10E35847BF8086A71108CDC2">
    <w:name w:val="AB091D7B10E35847BF8086A71108CD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Polished cover letter, designed by MOO.dotx</Template>
  <TotalTime>17</TotalTime>
  <Pages>2</Pages>
  <Words>278</Words>
  <Characters>1591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Bob Jones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Computer Scientist</dc:subject>
  <dc:creator>Tharun Kintali</dc:creator>
  <cp:keywords>TK</cp:keywords>
  <dc:description>Github.com/link</dc:description>
  <cp:lastModifiedBy>Tharun Kintali</cp:lastModifiedBy>
  <cp:revision>5</cp:revision>
  <cp:lastPrinted>2017-07-12T18:23:00Z</cp:lastPrinted>
  <dcterms:created xsi:type="dcterms:W3CDTF">2017-07-12T17:36:00Z</dcterms:created>
  <dcterms:modified xsi:type="dcterms:W3CDTF">2017-08-03T17:12:00Z</dcterms:modified>
</cp:coreProperties>
</file>