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14:paraId="3AB48CE7" w14:textId="77777777" w:rsidTr="00EA56B5">
        <w:trPr>
          <w:trHeight w:val="11844"/>
        </w:trPr>
        <w:tc>
          <w:tcPr>
            <w:tcW w:w="3780" w:type="dxa"/>
            <w:tcMar>
              <w:top w:w="504" w:type="dxa"/>
              <w:right w:w="720" w:type="dxa"/>
            </w:tcMar>
          </w:tcPr>
          <w:p w14:paraId="3AAD3D81" w14:textId="77777777" w:rsidR="00523479" w:rsidRDefault="00E02DCD" w:rsidP="00F62FB9">
            <w:pPr>
              <w:pStyle w:val="Initials"/>
            </w:pPr>
            <w:r>
              <w:rPr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E62045D" wp14:editId="114E5C59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2ED7505" id="Group 1" o:spid="_x0000_s1026" alt="Header graphics" style="position:absolute;margin-left:0;margin-top:-38.1pt;width:524.9pt;height:142.55pt;z-index:-251657216;mso-width-percent:858;mso-height-percent:180;mso-position-horizontal:left;mso-position-vertical-relative:page;mso-width-percent:858;mso-height-percent:180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ea4e4e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ea4e4e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E77D3A89F69FEB47801309194F8E752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F62FB9">
                  <w:t>TK</w:t>
                </w:r>
              </w:sdtContent>
            </w:sdt>
          </w:p>
          <w:p w14:paraId="231D486B" w14:textId="77777777" w:rsidR="00A50939" w:rsidRPr="00333CD3" w:rsidRDefault="004E313B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96B1A189592DAB458F34C87B9AA036D3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t>Objective</w:t>
                </w:r>
              </w:sdtContent>
            </w:sdt>
          </w:p>
          <w:p w14:paraId="35700072" w14:textId="77777777" w:rsidR="002C2CDD" w:rsidRPr="00333CD3" w:rsidRDefault="0036150C" w:rsidP="0036150C">
            <w:r>
              <w:t>To gain experience and knowledge in Computer Science and Business to further my skillset.</w:t>
            </w:r>
          </w:p>
          <w:p w14:paraId="24CDEB82" w14:textId="77777777" w:rsidR="002C2CDD" w:rsidRPr="00333CD3" w:rsidRDefault="004E313B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1533565356EA7A438A2A38379EA89B6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14:paraId="0AD0A8C1" w14:textId="77777777" w:rsidR="000557AD" w:rsidRDefault="000557AD" w:rsidP="000557AD">
            <w:r>
              <w:t>Experience with Java and Python</w:t>
            </w:r>
          </w:p>
          <w:p w14:paraId="01E6B561" w14:textId="77777777" w:rsidR="00741125" w:rsidRPr="00333CD3" w:rsidRDefault="008B6461" w:rsidP="000557AD">
            <w:r>
              <w:t>Complete expertise in the Microsoft Office Suite</w:t>
            </w:r>
            <w:r w:rsidR="000557AD">
              <w:t xml:space="preserve"> 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14:paraId="26EB35DB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0AC905BC" w14:textId="77777777" w:rsidR="00C612DA" w:rsidRPr="00333CD3" w:rsidRDefault="004E313B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10CC69AAFEF63041BBB00827024AD86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E4665">
                        <w:t>Tharun Kintali</w:t>
                      </w:r>
                    </w:sdtContent>
                  </w:sdt>
                </w:p>
                <w:p w14:paraId="5CEDB951" w14:textId="77777777" w:rsidR="00C612DA" w:rsidRPr="00333CD3" w:rsidRDefault="004E313B" w:rsidP="00F62FB9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DE812AEE5BA441428F5C0C603A035A4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F62FB9">
                        <w:t>Computer Scientist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C41D570CA530024DB9ACC5BFF36E22C4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F62FB9">
                        <w:t>github</w:t>
                      </w:r>
                      <w:r w:rsidR="000B2E4F">
                        <w:t>.com/link</w:t>
                      </w:r>
                    </w:sdtContent>
                  </w:sdt>
                </w:p>
              </w:tc>
            </w:tr>
          </w:tbl>
          <w:p w14:paraId="238DBC41" w14:textId="77777777" w:rsidR="00667F65" w:rsidRPr="00333CD3" w:rsidRDefault="00667F65" w:rsidP="00667F65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3192CB97A390A5448823ADB2E3673860"/>
                </w:placeholder>
                <w:temporary/>
                <w:showingPlcHdr/>
                <w15:appearance w15:val="hidden"/>
              </w:sdtPr>
              <w:sdtContent>
                <w:r w:rsidRPr="00333CD3">
                  <w:t>Education</w:t>
                </w:r>
              </w:sdtContent>
            </w:sdt>
          </w:p>
          <w:p w14:paraId="0F7BE075" w14:textId="77777777" w:rsidR="00667F65" w:rsidRPr="00333CD3" w:rsidRDefault="00667F65" w:rsidP="00667F65">
            <w:pPr>
              <w:pStyle w:val="Heading4"/>
            </w:pPr>
            <w:r>
              <w:t>Computer Science</w:t>
            </w:r>
            <w:r w:rsidRPr="00333CD3">
              <w:t xml:space="preserve"> • </w:t>
            </w:r>
            <w:r>
              <w:t>Aug. 2016 - Present</w:t>
            </w:r>
            <w:r w:rsidRPr="00333CD3">
              <w:t xml:space="preserve">• </w:t>
            </w:r>
            <w:r>
              <w:t>UNCC</w:t>
            </w:r>
          </w:p>
          <w:p w14:paraId="1E5EAFFD" w14:textId="77777777" w:rsidR="00667F65" w:rsidRDefault="00667F65" w:rsidP="00667F65">
            <w:r>
              <w:t>GPA: 3.5</w:t>
            </w:r>
          </w:p>
          <w:p w14:paraId="31923B54" w14:textId="77777777" w:rsidR="00667F65" w:rsidRPr="00333CD3" w:rsidRDefault="00667F65" w:rsidP="00667F65">
            <w:r>
              <w:t>Expected Graduation Year: 2020</w:t>
            </w:r>
          </w:p>
          <w:p w14:paraId="51FAC4C1" w14:textId="77777777" w:rsidR="00667F65" w:rsidRPr="00333CD3" w:rsidRDefault="00667F65" w:rsidP="00667F65">
            <w:pPr>
              <w:pStyle w:val="Heading4"/>
            </w:pPr>
            <w:r>
              <w:t>High School Degree</w:t>
            </w:r>
            <w:r w:rsidRPr="00333CD3">
              <w:t xml:space="preserve"> • </w:t>
            </w:r>
            <w:r>
              <w:t>August 2012 – June 2016</w:t>
            </w:r>
            <w:r w:rsidRPr="00333CD3">
              <w:t xml:space="preserve"> • </w:t>
            </w:r>
            <w:r>
              <w:t>Ardrey Kell High</w:t>
            </w:r>
          </w:p>
          <w:p w14:paraId="1C5B05A5" w14:textId="77777777" w:rsidR="00667F65" w:rsidRDefault="00667F65" w:rsidP="00667F65">
            <w:r>
              <w:t>DECA State Recognition in Business Finance (2</w:t>
            </w:r>
            <w:r w:rsidRPr="000557AD">
              <w:rPr>
                <w:vertAlign w:val="superscript"/>
              </w:rPr>
              <w:t>nd</w:t>
            </w:r>
            <w:r>
              <w:t xml:space="preserve"> and 5</w:t>
            </w:r>
            <w:r w:rsidRPr="000557AD">
              <w:rPr>
                <w:vertAlign w:val="superscript"/>
              </w:rPr>
              <w:t>th</w:t>
            </w:r>
            <w:r>
              <w:t>), Financial Consulting (5</w:t>
            </w:r>
            <w:r w:rsidRPr="000557AD">
              <w:rPr>
                <w:vertAlign w:val="superscript"/>
              </w:rPr>
              <w:t>th</w:t>
            </w:r>
            <w:r>
              <w:t>) and Financial Operations Research (2</w:t>
            </w:r>
            <w:r w:rsidRPr="000557AD">
              <w:rPr>
                <w:vertAlign w:val="superscript"/>
              </w:rPr>
              <w:t>nd</w:t>
            </w:r>
            <w:r>
              <w:t>)</w:t>
            </w:r>
          </w:p>
          <w:p w14:paraId="6AF44323" w14:textId="77777777" w:rsidR="00667F65" w:rsidRDefault="00667F65" w:rsidP="00667F65">
            <w:r>
              <w:t>Speech and Debate State Level Recognition in Public Forum Debate</w:t>
            </w:r>
          </w:p>
          <w:p w14:paraId="3E4621DC" w14:textId="18FE223F" w:rsidR="00667F65" w:rsidRDefault="00667F65" w:rsidP="00667F65">
            <w:r>
              <w:t>2</w:t>
            </w:r>
            <w:r w:rsidRPr="000557AD">
              <w:rPr>
                <w:vertAlign w:val="superscript"/>
              </w:rPr>
              <w:t>nd</w:t>
            </w:r>
            <w:r>
              <w:t xml:space="preserve"> in State for the Personal Finance Challenge (Econ. Club)</w:t>
            </w:r>
          </w:p>
          <w:p w14:paraId="287DCA28" w14:textId="77777777" w:rsidR="002C2CDD" w:rsidRPr="00333CD3" w:rsidRDefault="004E313B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BE5BBE9317EE084CA2CD96F326F1019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14:paraId="7CC131D3" w14:textId="77777777" w:rsidR="002C2CDD" w:rsidRPr="00333CD3" w:rsidRDefault="000557AD" w:rsidP="000557AD">
            <w:pPr>
              <w:pStyle w:val="Heading4"/>
            </w:pPr>
            <w:r>
              <w:t>Marketing Director Intern</w:t>
            </w:r>
            <w:r w:rsidR="002C2CDD" w:rsidRPr="00333CD3">
              <w:t xml:space="preserve"> • </w:t>
            </w:r>
            <w:r>
              <w:t>ReKTJobs</w:t>
            </w:r>
            <w:r w:rsidR="002C2CDD" w:rsidRPr="00333CD3">
              <w:t xml:space="preserve"> • </w:t>
            </w:r>
            <w:r>
              <w:t>Oct. 2016 – Nov. 2016</w:t>
            </w:r>
          </w:p>
          <w:p w14:paraId="41EE703D" w14:textId="7D00717E" w:rsidR="00667F65" w:rsidRDefault="00667F65" w:rsidP="00667F65">
            <w:pPr>
              <w:pStyle w:val="ListParagraph"/>
              <w:numPr>
                <w:ilvl w:val="0"/>
                <w:numId w:val="1"/>
              </w:numPr>
            </w:pPr>
            <w:r>
              <w:t>Increased company’s social media presence by 150%</w:t>
            </w:r>
          </w:p>
          <w:p w14:paraId="150EF26D" w14:textId="61D956E3" w:rsidR="00667F65" w:rsidRDefault="00667F65" w:rsidP="00667F65">
            <w:pPr>
              <w:pStyle w:val="ListParagraph"/>
              <w:numPr>
                <w:ilvl w:val="0"/>
                <w:numId w:val="1"/>
              </w:numPr>
            </w:pPr>
            <w:r>
              <w:t>Helped create a search engine optimization algorithm that increased website traffic by 300% over the course of 2 months</w:t>
            </w:r>
          </w:p>
          <w:p w14:paraId="3E295CEE" w14:textId="77777777" w:rsidR="002C2CDD" w:rsidRPr="00333CD3" w:rsidRDefault="000557AD" w:rsidP="000557AD">
            <w:pPr>
              <w:pStyle w:val="Heading4"/>
            </w:pPr>
            <w:r>
              <w:t>DECA Peer Tutor and Mentor</w:t>
            </w:r>
            <w:r w:rsidR="002C2CDD" w:rsidRPr="00333CD3">
              <w:t xml:space="preserve"> • </w:t>
            </w:r>
            <w:r>
              <w:t>Aug. 2014-June 2016</w:t>
            </w:r>
          </w:p>
          <w:p w14:paraId="71DD82E0" w14:textId="69E72A3D" w:rsidR="00667F65" w:rsidRDefault="00667F65" w:rsidP="00667F65">
            <w:pPr>
              <w:pStyle w:val="ListParagraph"/>
              <w:numPr>
                <w:ilvl w:val="0"/>
                <w:numId w:val="1"/>
              </w:numPr>
            </w:pPr>
            <w:r>
              <w:t xml:space="preserve">Helped </w:t>
            </w:r>
            <w:r w:rsidR="00F42B98">
              <w:t>students improve roleplay and test scores</w:t>
            </w:r>
          </w:p>
          <w:p w14:paraId="506307F3" w14:textId="2B19DD01" w:rsidR="00F42B98" w:rsidRDefault="00F42B98" w:rsidP="00667F65">
            <w:pPr>
              <w:pStyle w:val="ListParagraph"/>
              <w:numPr>
                <w:ilvl w:val="0"/>
                <w:numId w:val="1"/>
              </w:numPr>
            </w:pPr>
            <w:r>
              <w:t>Helped lead a new tutoring program which lead to increased performance on the state and international level</w:t>
            </w:r>
          </w:p>
          <w:p w14:paraId="5CD54102" w14:textId="1F00722F" w:rsidR="002C2CDD" w:rsidRPr="00333CD3" w:rsidRDefault="00667F65" w:rsidP="00667F65">
            <w:pPr>
              <w:pStyle w:val="Heading3"/>
            </w:pPr>
            <w:r>
              <w:t>Volunteer Experience</w:t>
            </w:r>
          </w:p>
          <w:p w14:paraId="7B8C76AF" w14:textId="37479670" w:rsidR="00741125" w:rsidRDefault="00F42B98" w:rsidP="00667F65">
            <w:pPr>
              <w:pStyle w:val="ListParagraph"/>
              <w:numPr>
                <w:ilvl w:val="0"/>
                <w:numId w:val="1"/>
              </w:numPr>
            </w:pPr>
            <w:r>
              <w:t>Transported Supplies necessary at Mercy Hospital to ailing patients</w:t>
            </w:r>
          </w:p>
          <w:p w14:paraId="7C2BE31B" w14:textId="615E033B" w:rsidR="00F42B98" w:rsidRPr="00333CD3" w:rsidRDefault="00EA56B5" w:rsidP="00667F65">
            <w:pPr>
              <w:pStyle w:val="ListParagraph"/>
              <w:numPr>
                <w:ilvl w:val="0"/>
                <w:numId w:val="1"/>
              </w:numPr>
            </w:pPr>
            <w:r>
              <w:t>Helped lead a volunteer team for Adopt a Street through TAGCA</w:t>
            </w:r>
            <w:bookmarkStart w:id="0" w:name="_GoBack"/>
            <w:bookmarkEnd w:id="0"/>
          </w:p>
        </w:tc>
      </w:tr>
    </w:tbl>
    <w:p w14:paraId="3B8E4AC4" w14:textId="0234E29A"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8"/>
      <w:footerReference w:type="defaul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7DA2A" w14:textId="77777777" w:rsidR="004E313B" w:rsidRDefault="004E313B" w:rsidP="00713050">
      <w:pPr>
        <w:spacing w:line="240" w:lineRule="auto"/>
      </w:pPr>
      <w:r>
        <w:separator/>
      </w:r>
    </w:p>
  </w:endnote>
  <w:endnote w:type="continuationSeparator" w:id="0">
    <w:p w14:paraId="627A64C5" w14:textId="77777777" w:rsidR="004E313B" w:rsidRDefault="004E313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18FFF5C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EA419C" w14:textId="77777777" w:rsidR="00C2098A" w:rsidRDefault="00CA3DF1" w:rsidP="00684488">
          <w:pPr>
            <w:pStyle w:val="Footer"/>
          </w:pPr>
          <w:r w:rsidRPr="00CA3DF1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3700E0F2" wp14:editId="37C2700B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BDF9F7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ea4e4e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8E3E214" w14:textId="77777777" w:rsidR="00C2098A" w:rsidRDefault="00C2098A" w:rsidP="00684488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39511E74" wp14:editId="780A146A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FE2E1B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964DC07" w14:textId="77777777" w:rsidR="00C2098A" w:rsidRDefault="00C2098A" w:rsidP="00684488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35BE2344" wp14:editId="5A5BABD0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CF0E94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D59CC51" w14:textId="77777777" w:rsidR="00C2098A" w:rsidRDefault="00C2098A" w:rsidP="00684488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09DB28AD" wp14:editId="37B42DB8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083FAA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77E1674D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C46F953DAE0FF648BCCBAD712496E64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E8394AD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3656996D4E4EC940ACF7B5433F391B4E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8EB8718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06F0A5FFF83F1444A234AA35877B153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EAA59D1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CFF0A8FEA5EF284B988B37365BD9FD32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844864E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4F6AD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5DA4" w14:textId="77777777" w:rsidR="004E313B" w:rsidRDefault="004E313B" w:rsidP="00713050">
      <w:pPr>
        <w:spacing w:line="240" w:lineRule="auto"/>
      </w:pPr>
      <w:r>
        <w:separator/>
      </w:r>
    </w:p>
  </w:footnote>
  <w:footnote w:type="continuationSeparator" w:id="0">
    <w:p w14:paraId="238A3D82" w14:textId="77777777" w:rsidR="004E313B" w:rsidRDefault="004E313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6A819A8F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060926D2" w14:textId="77777777" w:rsidR="001A5CA9" w:rsidRPr="00F207C0" w:rsidRDefault="00E02DCD" w:rsidP="001A5CA9">
          <w:pPr>
            <w:pStyle w:val="Initials"/>
          </w:pPr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864DB94" wp14:editId="404876C3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2C1C0992" id="Group 3" o:spid="_x0000_s1026" alt="Continuation page header graphic" style="position:absolute;margin-left:0;margin-top:-39.4pt;width:524.85pt;height:142.55pt;z-index:-251657216;mso-width-percent:858;mso-height-percent:180;mso-position-vertical-relative:page;mso-width-percent:858;mso-height-percent:180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ea4e4e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>
                <w:docPart w:val="FEBD53C7CB4A8942AEE447DD4FF2AF4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F62FB9">
                <w:t>TK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0DBBC6C6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8230827" w14:textId="77777777" w:rsidR="001A5CA9" w:rsidRPr="009B3C40" w:rsidRDefault="004E313B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3F6DC0C450042F4F82F6F9680B57DAAD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3E4665">
                      <w:t>Tharun Kintali</w:t>
                    </w:r>
                  </w:sdtContent>
                </w:sdt>
              </w:p>
              <w:p w14:paraId="62FC8D0B" w14:textId="77777777" w:rsidR="001A5CA9" w:rsidRDefault="004E313B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36FD0003ABF11F4083571AC614853652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F62FB9">
                      <w:t>Computer Scientist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E15DD44A8A27264F8E1F263B59EE7A3C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B2E4F">
                      <w:t>github.com/link</w:t>
                    </w:r>
                  </w:sdtContent>
                </w:sdt>
              </w:p>
            </w:tc>
          </w:tr>
        </w:tbl>
        <w:p w14:paraId="77C5635B" w14:textId="77777777" w:rsidR="001A5CA9" w:rsidRPr="00F207C0" w:rsidRDefault="001A5CA9" w:rsidP="001A5CA9"/>
      </w:tc>
    </w:tr>
  </w:tbl>
  <w:p w14:paraId="09134D93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3145E"/>
    <w:multiLevelType w:val="hybridMultilevel"/>
    <w:tmpl w:val="C896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65"/>
    <w:rsid w:val="000557AD"/>
    <w:rsid w:val="00091382"/>
    <w:rsid w:val="000B0619"/>
    <w:rsid w:val="000B2E4F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150C"/>
    <w:rsid w:val="00364079"/>
    <w:rsid w:val="003C5528"/>
    <w:rsid w:val="003E4665"/>
    <w:rsid w:val="004077FB"/>
    <w:rsid w:val="00424DD9"/>
    <w:rsid w:val="0046104A"/>
    <w:rsid w:val="004717C5"/>
    <w:rsid w:val="004E313B"/>
    <w:rsid w:val="00523479"/>
    <w:rsid w:val="00543DB7"/>
    <w:rsid w:val="005729B0"/>
    <w:rsid w:val="00641630"/>
    <w:rsid w:val="00667F65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B6461"/>
    <w:rsid w:val="008C6BCA"/>
    <w:rsid w:val="008C7B50"/>
    <w:rsid w:val="009075D0"/>
    <w:rsid w:val="009B3C40"/>
    <w:rsid w:val="00A42540"/>
    <w:rsid w:val="00A50939"/>
    <w:rsid w:val="00AA6A40"/>
    <w:rsid w:val="00B5664D"/>
    <w:rsid w:val="00BA5B40"/>
    <w:rsid w:val="00BD0206"/>
    <w:rsid w:val="00BE2BA5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36430"/>
    <w:rsid w:val="00E57630"/>
    <w:rsid w:val="00E86C2B"/>
    <w:rsid w:val="00EA56B5"/>
    <w:rsid w:val="00EF7CC9"/>
    <w:rsid w:val="00F207C0"/>
    <w:rsid w:val="00F20AE5"/>
    <w:rsid w:val="00F42B98"/>
    <w:rsid w:val="00F62FB9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4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66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kintali/Library/Containers/com.microsoft.Word/Data/Library/Caches/1033/TM16392737/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7D3A89F69FEB47801309194F8E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77F6-9722-324B-980C-FAA03CF3C25B}"/>
      </w:docPartPr>
      <w:docPartBody>
        <w:p w:rsidR="00D20463" w:rsidRDefault="00496533">
          <w:pPr>
            <w:pStyle w:val="E77D3A89F69FEB47801309194F8E752F"/>
          </w:pPr>
          <w:r w:rsidRPr="00333CD3">
            <w:t>YN</w:t>
          </w:r>
        </w:p>
      </w:docPartBody>
    </w:docPart>
    <w:docPart>
      <w:docPartPr>
        <w:name w:val="96B1A189592DAB458F34C87B9AA0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232F-D1D5-6444-9153-EDAA6C0447E2}"/>
      </w:docPartPr>
      <w:docPartBody>
        <w:p w:rsidR="00D20463" w:rsidRDefault="00496533">
          <w:pPr>
            <w:pStyle w:val="96B1A189592DAB458F34C87B9AA036D3"/>
          </w:pPr>
          <w:r>
            <w:t>Objective</w:t>
          </w:r>
        </w:p>
      </w:docPartBody>
    </w:docPart>
    <w:docPart>
      <w:docPartPr>
        <w:name w:val="1533565356EA7A438A2A38379EA8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FE46-AF11-7043-AB98-5521F2100DB3}"/>
      </w:docPartPr>
      <w:docPartBody>
        <w:p w:rsidR="00D20463" w:rsidRDefault="00496533">
          <w:pPr>
            <w:pStyle w:val="1533565356EA7A438A2A38379EA89B64"/>
          </w:pPr>
          <w:r w:rsidRPr="00333CD3">
            <w:t>Skills</w:t>
          </w:r>
        </w:p>
      </w:docPartBody>
    </w:docPart>
    <w:docPart>
      <w:docPartPr>
        <w:name w:val="10CC69AAFEF63041BBB00827024A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06A5-BE62-5845-AD61-741B52ED860B}"/>
      </w:docPartPr>
      <w:docPartBody>
        <w:p w:rsidR="00D20463" w:rsidRDefault="00496533">
          <w:pPr>
            <w:pStyle w:val="10CC69AAFEF63041BBB00827024AD86A"/>
          </w:pPr>
          <w:r>
            <w:t>Your Name</w:t>
          </w:r>
        </w:p>
      </w:docPartBody>
    </w:docPart>
    <w:docPart>
      <w:docPartPr>
        <w:name w:val="DE812AEE5BA441428F5C0C603A03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1FE9-1216-2E45-A9F9-F3A5072F5890}"/>
      </w:docPartPr>
      <w:docPartBody>
        <w:p w:rsidR="00D20463" w:rsidRDefault="00496533">
          <w:pPr>
            <w:pStyle w:val="DE812AEE5BA441428F5C0C603A035A4C"/>
          </w:pPr>
          <w:r>
            <w:t>Profession or Industry</w:t>
          </w:r>
        </w:p>
      </w:docPartBody>
    </w:docPart>
    <w:docPart>
      <w:docPartPr>
        <w:name w:val="C41D570CA530024DB9ACC5BFF36E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800F-E364-164C-BB09-5595B92B15D7}"/>
      </w:docPartPr>
      <w:docPartBody>
        <w:p w:rsidR="00D20463" w:rsidRDefault="00496533">
          <w:pPr>
            <w:pStyle w:val="C41D570CA530024DB9ACC5BFF36E22C4"/>
          </w:pPr>
          <w:r w:rsidRPr="00333CD3">
            <w:t>Link to other online properties: Portfolio/Website/Blog</w:t>
          </w:r>
        </w:p>
      </w:docPartBody>
    </w:docPart>
    <w:docPart>
      <w:docPartPr>
        <w:name w:val="BE5BBE9317EE084CA2CD96F326F1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BE7-ED4E-1D45-8BDB-120A9BC6EC75}"/>
      </w:docPartPr>
      <w:docPartBody>
        <w:p w:rsidR="00D20463" w:rsidRDefault="00496533">
          <w:pPr>
            <w:pStyle w:val="BE5BBE9317EE084CA2CD96F326F10191"/>
          </w:pPr>
          <w:r w:rsidRPr="00333CD3">
            <w:t>Experience</w:t>
          </w:r>
        </w:p>
      </w:docPartBody>
    </w:docPart>
    <w:docPart>
      <w:docPartPr>
        <w:name w:val="FEBD53C7CB4A8942AEE447DD4FF2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F7BE-4114-8443-A2EE-A24FC0D853A3}"/>
      </w:docPartPr>
      <w:docPartBody>
        <w:p w:rsidR="00D20463" w:rsidRDefault="00496533">
          <w:pPr>
            <w:pStyle w:val="FEBD53C7CB4A8942AEE447DD4FF2AF4E"/>
          </w:pPr>
          <w:r w:rsidRPr="009B3C40">
            <w:t>YN</w:t>
          </w:r>
        </w:p>
      </w:docPartBody>
    </w:docPart>
    <w:docPart>
      <w:docPartPr>
        <w:name w:val="3F6DC0C450042F4F82F6F9680B57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7FA7-904F-9A48-8F5B-D710DA111370}"/>
      </w:docPartPr>
      <w:docPartBody>
        <w:p w:rsidR="00D20463" w:rsidRDefault="00496533">
          <w:pPr>
            <w:pStyle w:val="3F6DC0C450042F4F82F6F9680B57DAAD"/>
          </w:pPr>
          <w:r>
            <w:t>Your Name</w:t>
          </w:r>
        </w:p>
      </w:docPartBody>
    </w:docPart>
    <w:docPart>
      <w:docPartPr>
        <w:name w:val="36FD0003ABF11F4083571AC61485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F318-0AED-2042-815A-F2AC09C4AAA4}"/>
      </w:docPartPr>
      <w:docPartBody>
        <w:p w:rsidR="00D20463" w:rsidRDefault="00496533">
          <w:pPr>
            <w:pStyle w:val="36FD0003ABF11F4083571AC614853652"/>
          </w:pPr>
          <w:r>
            <w:t>Profession or Industry</w:t>
          </w:r>
        </w:p>
      </w:docPartBody>
    </w:docPart>
    <w:docPart>
      <w:docPartPr>
        <w:name w:val="E15DD44A8A27264F8E1F263B59EE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0BC8-D51B-8848-B583-1622D558C76E}"/>
      </w:docPartPr>
      <w:docPartBody>
        <w:p w:rsidR="00D20463" w:rsidRDefault="00496533">
          <w:pPr>
            <w:pStyle w:val="E15DD44A8A27264F8E1F263B59EE7A3C"/>
          </w:pPr>
          <w:r w:rsidRPr="009B3C40">
            <w:t>Link to other online properties: Portfolio/Website/Blog</w:t>
          </w:r>
        </w:p>
      </w:docPartBody>
    </w:docPart>
    <w:docPart>
      <w:docPartPr>
        <w:name w:val="C46F953DAE0FF648BCCBAD712496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604A-E1FD-AA4A-B7C7-FE58BB51B825}"/>
      </w:docPartPr>
      <w:docPartBody>
        <w:p w:rsidR="00D20463" w:rsidRDefault="00496533">
          <w:pPr>
            <w:pStyle w:val="C46F953DAE0FF648BCCBAD712496E640"/>
          </w:pPr>
          <w:r>
            <w:t>Email</w:t>
          </w:r>
        </w:p>
      </w:docPartBody>
    </w:docPart>
    <w:docPart>
      <w:docPartPr>
        <w:name w:val="3656996D4E4EC940ACF7B5433F39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9615-EC88-1845-ACC8-5F5D7584060B}"/>
      </w:docPartPr>
      <w:docPartBody>
        <w:p w:rsidR="00D20463" w:rsidRDefault="00496533">
          <w:pPr>
            <w:pStyle w:val="3656996D4E4EC940ACF7B5433F391B4E"/>
          </w:pPr>
          <w:r>
            <w:t>Twitter handle</w:t>
          </w:r>
        </w:p>
      </w:docPartBody>
    </w:docPart>
    <w:docPart>
      <w:docPartPr>
        <w:name w:val="06F0A5FFF83F1444A234AA35877B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52CE-999B-6741-B089-B4FDF58B2C19}"/>
      </w:docPartPr>
      <w:docPartBody>
        <w:p w:rsidR="00D20463" w:rsidRDefault="00496533">
          <w:pPr>
            <w:pStyle w:val="06F0A5FFF83F1444A234AA35877B1531"/>
          </w:pPr>
          <w:r>
            <w:t>Telephone</w:t>
          </w:r>
        </w:p>
      </w:docPartBody>
    </w:docPart>
    <w:docPart>
      <w:docPartPr>
        <w:name w:val="CFF0A8FEA5EF284B988B37365BD9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95C0-B7F2-A641-A1CD-FB4BDDF2516F}"/>
      </w:docPartPr>
      <w:docPartBody>
        <w:p w:rsidR="00D20463" w:rsidRDefault="00496533">
          <w:pPr>
            <w:pStyle w:val="CFF0A8FEA5EF284B988B37365BD9FD32"/>
          </w:pPr>
          <w:r>
            <w:t>LinkedIN URL</w:t>
          </w:r>
        </w:p>
      </w:docPartBody>
    </w:docPart>
    <w:docPart>
      <w:docPartPr>
        <w:name w:val="3192CB97A390A5448823ADB2E367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AC0A-5FFC-7249-9E00-99509869E377}"/>
      </w:docPartPr>
      <w:docPartBody>
        <w:p w:rsidR="00000000" w:rsidRDefault="00D20463" w:rsidP="00D20463">
          <w:pPr>
            <w:pStyle w:val="3192CB97A390A5448823ADB2E3673860"/>
          </w:pPr>
          <w:r w:rsidRPr="00333CD3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33"/>
    <w:rsid w:val="00496533"/>
    <w:rsid w:val="00780E9B"/>
    <w:rsid w:val="00D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D3A89F69FEB47801309194F8E752F">
    <w:name w:val="E77D3A89F69FEB47801309194F8E752F"/>
  </w:style>
  <w:style w:type="paragraph" w:customStyle="1" w:styleId="96B1A189592DAB458F34C87B9AA036D3">
    <w:name w:val="96B1A189592DAB458F34C87B9AA036D3"/>
  </w:style>
  <w:style w:type="paragraph" w:customStyle="1" w:styleId="D4F851463F491D4CB12436147E468A38">
    <w:name w:val="D4F851463F491D4CB12436147E468A38"/>
  </w:style>
  <w:style w:type="paragraph" w:customStyle="1" w:styleId="1533565356EA7A438A2A38379EA89B64">
    <w:name w:val="1533565356EA7A438A2A38379EA89B64"/>
  </w:style>
  <w:style w:type="paragraph" w:customStyle="1" w:styleId="38C4B1430871434B8008FC47C2D1B4AC">
    <w:name w:val="38C4B1430871434B8008FC47C2D1B4AC"/>
  </w:style>
  <w:style w:type="paragraph" w:customStyle="1" w:styleId="10CC69AAFEF63041BBB00827024AD86A">
    <w:name w:val="10CC69AAFEF63041BBB00827024AD86A"/>
  </w:style>
  <w:style w:type="paragraph" w:customStyle="1" w:styleId="DE812AEE5BA441428F5C0C603A035A4C">
    <w:name w:val="DE812AEE5BA441428F5C0C603A035A4C"/>
  </w:style>
  <w:style w:type="paragraph" w:customStyle="1" w:styleId="C41D570CA530024DB9ACC5BFF36E22C4">
    <w:name w:val="C41D570CA530024DB9ACC5BFF36E22C4"/>
  </w:style>
  <w:style w:type="paragraph" w:customStyle="1" w:styleId="BE5BBE9317EE084CA2CD96F326F10191">
    <w:name w:val="BE5BBE9317EE084CA2CD96F326F10191"/>
  </w:style>
  <w:style w:type="paragraph" w:customStyle="1" w:styleId="759BB33F245570478E75776435CA5241">
    <w:name w:val="759BB33F245570478E75776435CA5241"/>
  </w:style>
  <w:style w:type="paragraph" w:customStyle="1" w:styleId="9B344836D5B2BD439045483EDFEB3A4C">
    <w:name w:val="9B344836D5B2BD439045483EDFEB3A4C"/>
  </w:style>
  <w:style w:type="paragraph" w:customStyle="1" w:styleId="0350DAF3E3B2EA468DFED2BCBF7392BE">
    <w:name w:val="0350DAF3E3B2EA468DFED2BCBF7392BE"/>
  </w:style>
  <w:style w:type="paragraph" w:customStyle="1" w:styleId="441FEE2D094F2D4CB73E824B3A6D72A0">
    <w:name w:val="441FEE2D094F2D4CB73E824B3A6D72A0"/>
  </w:style>
  <w:style w:type="paragraph" w:customStyle="1" w:styleId="6641C058849F4A4D9FA4164DC32EC998">
    <w:name w:val="6641C058849F4A4D9FA4164DC32EC998"/>
  </w:style>
  <w:style w:type="paragraph" w:customStyle="1" w:styleId="076281A0C063254DA21C562FABC2B7CC">
    <w:name w:val="076281A0C063254DA21C562FABC2B7CC"/>
  </w:style>
  <w:style w:type="paragraph" w:customStyle="1" w:styleId="BED2C5D76DB64A4885BB57B1113FEEC5">
    <w:name w:val="BED2C5D76DB64A4885BB57B1113FEEC5"/>
  </w:style>
  <w:style w:type="paragraph" w:customStyle="1" w:styleId="14D5476DE77EC84BA763BC5FE6103431">
    <w:name w:val="14D5476DE77EC84BA763BC5FE6103431"/>
  </w:style>
  <w:style w:type="paragraph" w:customStyle="1" w:styleId="BA95198407C4264492F6BC87008C1AA1">
    <w:name w:val="BA95198407C4264492F6BC87008C1AA1"/>
  </w:style>
  <w:style w:type="paragraph" w:customStyle="1" w:styleId="503DDCBB214F404CBBEEE137BA8542C1">
    <w:name w:val="503DDCBB214F404CBBEEE137BA8542C1"/>
  </w:style>
  <w:style w:type="paragraph" w:customStyle="1" w:styleId="58C418CFC1D9F94CA34CA08AED2DD005">
    <w:name w:val="58C418CFC1D9F94CA34CA08AED2DD005"/>
  </w:style>
  <w:style w:type="paragraph" w:customStyle="1" w:styleId="9F88F2A83EA99C4F93BD492ECA521590">
    <w:name w:val="9F88F2A83EA99C4F93BD492ECA521590"/>
  </w:style>
  <w:style w:type="paragraph" w:customStyle="1" w:styleId="B32DA086A471C54D8509FAD1B1FE4DC0">
    <w:name w:val="B32DA086A471C54D8509FAD1B1FE4DC0"/>
  </w:style>
  <w:style w:type="paragraph" w:customStyle="1" w:styleId="C42AAAB24F515F479D01BC97600704F3">
    <w:name w:val="C42AAAB24F515F479D01BC97600704F3"/>
  </w:style>
  <w:style w:type="paragraph" w:customStyle="1" w:styleId="D67835BE398CB441B3C2EF412513962B">
    <w:name w:val="D67835BE398CB441B3C2EF412513962B"/>
  </w:style>
  <w:style w:type="paragraph" w:customStyle="1" w:styleId="834964338DCC1E44BC8B299108ABCBDB">
    <w:name w:val="834964338DCC1E44BC8B299108ABCBDB"/>
  </w:style>
  <w:style w:type="paragraph" w:customStyle="1" w:styleId="82DA2A3C4956534392DAE7D465812892">
    <w:name w:val="82DA2A3C4956534392DAE7D465812892"/>
  </w:style>
  <w:style w:type="paragraph" w:customStyle="1" w:styleId="633513BFCC943542AE4EBA27645379C4">
    <w:name w:val="633513BFCC943542AE4EBA27645379C4"/>
  </w:style>
  <w:style w:type="paragraph" w:customStyle="1" w:styleId="C4314ACA4EDC6347AA782E1BD2725437">
    <w:name w:val="C4314ACA4EDC6347AA782E1BD2725437"/>
  </w:style>
  <w:style w:type="paragraph" w:customStyle="1" w:styleId="FEBD53C7CB4A8942AEE447DD4FF2AF4E">
    <w:name w:val="FEBD53C7CB4A8942AEE447DD4FF2AF4E"/>
  </w:style>
  <w:style w:type="paragraph" w:customStyle="1" w:styleId="3F6DC0C450042F4F82F6F9680B57DAAD">
    <w:name w:val="3F6DC0C450042F4F82F6F9680B57DAAD"/>
  </w:style>
  <w:style w:type="paragraph" w:customStyle="1" w:styleId="36FD0003ABF11F4083571AC614853652">
    <w:name w:val="36FD0003ABF11F4083571AC614853652"/>
  </w:style>
  <w:style w:type="paragraph" w:customStyle="1" w:styleId="E15DD44A8A27264F8E1F263B59EE7A3C">
    <w:name w:val="E15DD44A8A27264F8E1F263B59EE7A3C"/>
  </w:style>
  <w:style w:type="paragraph" w:customStyle="1" w:styleId="C46F953DAE0FF648BCCBAD712496E640">
    <w:name w:val="C46F953DAE0FF648BCCBAD712496E640"/>
  </w:style>
  <w:style w:type="paragraph" w:customStyle="1" w:styleId="3656996D4E4EC940ACF7B5433F391B4E">
    <w:name w:val="3656996D4E4EC940ACF7B5433F391B4E"/>
  </w:style>
  <w:style w:type="paragraph" w:customStyle="1" w:styleId="06F0A5FFF83F1444A234AA35877B1531">
    <w:name w:val="06F0A5FFF83F1444A234AA35877B1531"/>
  </w:style>
  <w:style w:type="paragraph" w:customStyle="1" w:styleId="CFF0A8FEA5EF284B988B37365BD9FD32">
    <w:name w:val="CFF0A8FEA5EF284B988B37365BD9FD32"/>
  </w:style>
  <w:style w:type="paragraph" w:customStyle="1" w:styleId="15334EEAE8F0764C811673E3F3731FA0">
    <w:name w:val="15334EEAE8F0764C811673E3F3731FA0"/>
  </w:style>
  <w:style w:type="paragraph" w:customStyle="1" w:styleId="FB35431314EECF48AC5A872CBCD33F3C">
    <w:name w:val="FB35431314EECF48AC5A872CBCD33F3C"/>
  </w:style>
  <w:style w:type="paragraph" w:customStyle="1" w:styleId="5ED2CBFD42820D4DAE38F0A7996A0C19">
    <w:name w:val="5ED2CBFD42820D4DAE38F0A7996A0C19"/>
  </w:style>
  <w:style w:type="paragraph" w:customStyle="1" w:styleId="EE11B1BA83364C45A7ADD69E3C04EBCA">
    <w:name w:val="EE11B1BA83364C45A7ADD69E3C04EBCA"/>
  </w:style>
  <w:style w:type="paragraph" w:customStyle="1" w:styleId="3192CB97A390A5448823ADB2E3673860">
    <w:name w:val="3192CB97A390A5448823ADB2E3673860"/>
    <w:rsid w:val="00D20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21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Computer Scientist</dc:subject>
  <dc:creator>Tharun Kintali</dc:creator>
  <cp:keywords/>
  <dc:description>github.com/link</dc:description>
  <cp:lastModifiedBy>Tharun Kintali</cp:lastModifiedBy>
  <cp:revision>4</cp:revision>
  <cp:lastPrinted>2017-07-12T18:23:00Z</cp:lastPrinted>
  <dcterms:created xsi:type="dcterms:W3CDTF">2017-07-12T17:36:00Z</dcterms:created>
  <dcterms:modified xsi:type="dcterms:W3CDTF">2017-08-03T17:12:00Z</dcterms:modified>
</cp:coreProperties>
</file>